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2B1F" w14:textId="088CE521" w:rsidR="00662FBA" w:rsidRPr="000B2349" w:rsidRDefault="00ED0EF5" w:rsidP="009630E5">
      <w:pPr>
        <w:spacing w:before="600" w:after="960" w:line="276" w:lineRule="auto"/>
        <w:rPr>
          <w:sz w:val="60"/>
          <w:szCs w:val="60"/>
          <w:lang w:val="en-US"/>
        </w:rPr>
      </w:pPr>
      <w:r>
        <w:rPr>
          <w:noProof/>
          <w:sz w:val="60"/>
          <w:szCs w:val="60"/>
          <w:lang w:val="en-US"/>
        </w:rPr>
        <w:drawing>
          <wp:anchor distT="0" distB="0" distL="114300" distR="114300" simplePos="0" relativeHeight="251693056" behindDoc="0" locked="0" layoutInCell="1" allowOverlap="1" wp14:anchorId="0EE32D05" wp14:editId="74F2BB04">
            <wp:simplePos x="0" y="0"/>
            <wp:positionH relativeFrom="column">
              <wp:posOffset>-641350</wp:posOffset>
            </wp:positionH>
            <wp:positionV relativeFrom="paragraph">
              <wp:posOffset>3810</wp:posOffset>
            </wp:positionV>
            <wp:extent cx="96012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0E5">
        <w:rPr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0BD7F8C8" wp14:editId="79BE817F">
                <wp:simplePos x="0" y="0"/>
                <wp:positionH relativeFrom="column">
                  <wp:posOffset>-801370</wp:posOffset>
                </wp:positionH>
                <wp:positionV relativeFrom="paragraph">
                  <wp:posOffset>-140970</wp:posOffset>
                </wp:positionV>
                <wp:extent cx="7391400" cy="13030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1303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6A059" w14:textId="73E1E472" w:rsidR="009630E5" w:rsidRPr="00303CE5" w:rsidRDefault="009630E5" w:rsidP="009630E5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 w:rsidRPr="00303CE5">
                              <w:rPr>
                                <w:rFonts w:ascii="Source Sans Pro" w:hAnsi="Source Sans Pro"/>
                                <w:sz w:val="60"/>
                                <w:szCs w:val="60"/>
                                <w:lang w:val="en-US"/>
                              </w:rPr>
                              <w:t>ESC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7F8C8" id="Прямоугольник 1" o:spid="_x0000_s1026" style="position:absolute;margin-left:-63.1pt;margin-top:-11.1pt;width:582pt;height:102.6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" fillcolor="#f79646 [3209]" strokecolor="#974706 [1609]" strokeweight="2pt">
                <v:textbox>
                  <w:txbxContent>
                    <w:p w14:paraId="4206A059" w14:textId="73E1E472" w:rsidR="009630E5" w:rsidRPr="00303CE5" w:rsidRDefault="009630E5" w:rsidP="009630E5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 w:rsidRPr="00303CE5">
                        <w:rPr>
                          <w:rFonts w:ascii="Source Sans Pro" w:hAnsi="Source Sans Pro"/>
                          <w:sz w:val="60"/>
                          <w:szCs w:val="60"/>
                          <w:lang w:val="en-US"/>
                        </w:rPr>
                        <w:t>ESC 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3A292931" w14:textId="6CFDBC4A" w:rsidR="00C3007F" w:rsidRPr="00463E3B" w:rsidRDefault="00C3007F" w:rsidP="00A66EC4">
      <w:pPr>
        <w:pStyle w:val="Notatadskiller"/>
        <w:spacing w:after="240"/>
        <w:rPr>
          <w:b/>
          <w:lang w:val="en-US"/>
        </w:rPr>
      </w:pPr>
      <w:r>
        <w:rPr>
          <w:b/>
          <w:u w:val="single"/>
          <w:lang w:val="en-US"/>
        </w:rPr>
        <w:t>Contact information (Volunteer)</w:t>
      </w:r>
      <w:r w:rsidR="000B2349">
        <w:rPr>
          <w:b/>
          <w:lang w:val="en-US"/>
        </w:rPr>
        <w:tab/>
      </w:r>
      <w:r w:rsidR="00303CE5">
        <w:rPr>
          <w:b/>
          <w:lang w:val="en-US"/>
        </w:rPr>
        <w:t xml:space="preserve">                  </w:t>
      </w:r>
      <w:r w:rsidR="000B2349">
        <w:rPr>
          <w:b/>
          <w:lang w:val="en-US"/>
        </w:rPr>
        <w:t>Picture:</w:t>
      </w:r>
      <w:r w:rsidR="00ED0EF5" w:rsidRPr="00463E3B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399409165"/>
          <w:showingPlcHdr/>
          <w:picture/>
        </w:sdtPr>
        <w:sdtEndPr/>
        <w:sdtContent>
          <w:r w:rsidR="00E85484">
            <w:rPr>
              <w:b/>
              <w:noProof/>
              <w:lang w:val="en-US"/>
            </w:rPr>
            <w:drawing>
              <wp:anchor distT="0" distB="0" distL="114300" distR="114300" simplePos="0" relativeHeight="251694080" behindDoc="0" locked="0" layoutInCell="1" allowOverlap="1" wp14:anchorId="4F0AA640" wp14:editId="19EF1648">
                <wp:simplePos x="0" y="0"/>
                <wp:positionH relativeFrom="column">
                  <wp:posOffset>3732530</wp:posOffset>
                </wp:positionH>
                <wp:positionV relativeFrom="paragraph">
                  <wp:posOffset>3175</wp:posOffset>
                </wp:positionV>
                <wp:extent cx="1522800" cy="1522800"/>
                <wp:effectExtent l="0" t="0" r="1270" b="1270"/>
                <wp:wrapThrough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hrough>
                <wp:docPr id="9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1142E1EF" w14:textId="77E92770" w:rsidR="00DB73B6" w:rsidRPr="00E85484" w:rsidRDefault="00057965" w:rsidP="000B2349">
      <w:pPr>
        <w:pStyle w:val="Notatadskiller"/>
        <w:tabs>
          <w:tab w:val="left" w:pos="1701"/>
        </w:tabs>
        <w:spacing w:after="0" w:line="480" w:lineRule="auto"/>
        <w:rPr>
          <w:lang w:val="ru-RU"/>
        </w:rPr>
      </w:pPr>
      <w:r>
        <w:rPr>
          <w:lang w:val="en-US"/>
        </w:rPr>
        <w:t>Surname</w:t>
      </w:r>
      <w:r w:rsidRPr="00E85484">
        <w:rPr>
          <w:lang w:val="ru-RU"/>
        </w:rPr>
        <w:t xml:space="preserve">:  </w:t>
      </w:r>
      <w:sdt>
        <w:sdtPr>
          <w:rPr>
            <w:lang w:val="en-US"/>
          </w:rPr>
          <w:id w:val="1985428817"/>
          <w:placeholder>
            <w:docPart w:val="F7F85890030E46588F168E5EF5E1699A"/>
          </w:placeholder>
          <w:showingPlcHdr/>
          <w:text/>
        </w:sdtPr>
        <w:sdtEndPr/>
        <w:sdtContent>
          <w:r w:rsidR="00463E3B" w:rsidRPr="003E46BE">
            <w:rPr>
              <w:rStyle w:val="aa"/>
            </w:rPr>
            <w:t>Место для ввода текста.</w:t>
          </w:r>
        </w:sdtContent>
      </w:sdt>
    </w:p>
    <w:p w14:paraId="1371991C" w14:textId="6BC7D9E6" w:rsidR="00057965" w:rsidRPr="00ED0EF5" w:rsidRDefault="00057965" w:rsidP="000B2349">
      <w:pPr>
        <w:pStyle w:val="Notatadskiller"/>
        <w:tabs>
          <w:tab w:val="left" w:pos="1701"/>
        </w:tabs>
        <w:spacing w:after="0" w:line="480" w:lineRule="auto"/>
        <w:rPr>
          <w:lang w:val="ru-RU"/>
        </w:rPr>
      </w:pPr>
      <w:r>
        <w:rPr>
          <w:lang w:val="en-US"/>
        </w:rPr>
        <w:t>First</w:t>
      </w:r>
      <w:r w:rsidRPr="00A66EC4">
        <w:rPr>
          <w:lang w:val="ru-RU"/>
        </w:rPr>
        <w:t xml:space="preserve"> </w:t>
      </w:r>
      <w:r>
        <w:rPr>
          <w:lang w:val="en-US"/>
        </w:rPr>
        <w:t>name</w:t>
      </w:r>
      <w:r w:rsidRPr="00A66EC4">
        <w:rPr>
          <w:lang w:val="ru-RU"/>
        </w:rPr>
        <w:t>(</w:t>
      </w:r>
      <w:r>
        <w:rPr>
          <w:lang w:val="en-US"/>
        </w:rPr>
        <w:t>s</w:t>
      </w:r>
      <w:r w:rsidRPr="00A66EC4">
        <w:rPr>
          <w:lang w:val="ru-RU"/>
        </w:rPr>
        <w:t>):</w:t>
      </w:r>
      <w:r w:rsidR="00A66EC4">
        <w:rPr>
          <w:lang w:val="ru-RU"/>
        </w:rPr>
        <w:t xml:space="preserve"> </w:t>
      </w:r>
      <w:sdt>
        <w:sdtPr>
          <w:rPr>
            <w:lang w:val="en-US"/>
          </w:rPr>
          <w:id w:val="377904340"/>
          <w:placeholder>
            <w:docPart w:val="9E932CD1BAEA4346A1BCB6C90AC7B54F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2B45F7B8" w14:textId="1CF8DA8B" w:rsidR="00F56D41" w:rsidRPr="00A66EC4" w:rsidRDefault="00680E59" w:rsidP="000B2349">
      <w:pPr>
        <w:pStyle w:val="Notatadskiller"/>
        <w:tabs>
          <w:tab w:val="left" w:pos="1701"/>
        </w:tabs>
        <w:spacing w:after="0" w:line="480" w:lineRule="auto"/>
        <w:rPr>
          <w:lang w:val="ru-RU"/>
        </w:rPr>
      </w:pPr>
      <w:r>
        <w:rPr>
          <w:lang w:val="en-US"/>
        </w:rPr>
        <w:t>Address</w:t>
      </w:r>
      <w:r w:rsidRPr="00A66EC4">
        <w:rPr>
          <w:lang w:val="ru-RU"/>
        </w:rPr>
        <w:t>:</w:t>
      </w:r>
      <w:r w:rsidR="00A66EC4">
        <w:rPr>
          <w:lang w:val="ru-RU"/>
        </w:rPr>
        <w:t xml:space="preserve"> </w:t>
      </w:r>
      <w:sdt>
        <w:sdtPr>
          <w:rPr>
            <w:lang w:val="en-US"/>
          </w:rPr>
          <w:id w:val="-2140250967"/>
          <w:placeholder>
            <w:docPart w:val="312FD56D4AB54324A7E088DC22DFFDA3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3C3EDA89" w14:textId="60CC74F9" w:rsidR="00057965" w:rsidRPr="00A66EC4" w:rsidRDefault="00C3007F" w:rsidP="000B2349">
      <w:pPr>
        <w:pStyle w:val="Notatadskiller"/>
        <w:tabs>
          <w:tab w:val="left" w:pos="1701"/>
        </w:tabs>
        <w:spacing w:after="0" w:line="480" w:lineRule="auto"/>
        <w:rPr>
          <w:lang w:val="ru-RU"/>
        </w:rPr>
      </w:pPr>
      <w:r>
        <w:rPr>
          <w:lang w:val="en-US"/>
        </w:rPr>
        <w:t>Postcode</w:t>
      </w:r>
      <w:r w:rsidRPr="00A66EC4">
        <w:rPr>
          <w:lang w:val="ru-RU"/>
        </w:rPr>
        <w:t xml:space="preserve"> </w:t>
      </w:r>
      <w:r>
        <w:rPr>
          <w:lang w:val="en-US"/>
        </w:rPr>
        <w:t>and</w:t>
      </w:r>
      <w:r w:rsidRPr="00A66EC4">
        <w:rPr>
          <w:lang w:val="ru-RU"/>
        </w:rPr>
        <w:t xml:space="preserve"> </w:t>
      </w:r>
      <w:r>
        <w:rPr>
          <w:lang w:val="en-US"/>
        </w:rPr>
        <w:t>city</w:t>
      </w:r>
      <w:r w:rsidRPr="00A66EC4">
        <w:rPr>
          <w:lang w:val="ru-RU"/>
        </w:rPr>
        <w:t>:</w:t>
      </w:r>
      <w:sdt>
        <w:sdtPr>
          <w:rPr>
            <w:lang w:val="en-US"/>
          </w:rPr>
          <w:id w:val="-1748564948"/>
          <w:placeholder>
            <w:docPart w:val="0A4EE6FFD23A4CED93C66E67F64D4CD5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5252993A" w14:textId="6417874F" w:rsidR="00C3007F" w:rsidRPr="00A66EC4" w:rsidRDefault="00C3007F" w:rsidP="000B2349">
      <w:pPr>
        <w:pStyle w:val="Notatadskiller"/>
        <w:tabs>
          <w:tab w:val="left" w:pos="1701"/>
        </w:tabs>
        <w:spacing w:after="0" w:line="480" w:lineRule="auto"/>
        <w:rPr>
          <w:lang w:val="ru-RU"/>
        </w:rPr>
      </w:pPr>
      <w:r>
        <w:rPr>
          <w:lang w:val="en-US"/>
        </w:rPr>
        <w:t>Country</w:t>
      </w:r>
      <w:r w:rsidRPr="00A66EC4">
        <w:rPr>
          <w:lang w:val="ru-RU"/>
        </w:rPr>
        <w:t>:</w:t>
      </w:r>
      <w:r w:rsidR="00A66EC4">
        <w:rPr>
          <w:lang w:val="ru-RU"/>
        </w:rPr>
        <w:t xml:space="preserve"> </w:t>
      </w:r>
      <w:sdt>
        <w:sdtPr>
          <w:rPr>
            <w:lang w:val="en-US"/>
          </w:rPr>
          <w:id w:val="138167084"/>
          <w:placeholder>
            <w:docPart w:val="C175B3E22FF44DADB83DD4D23ADD027D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45CD2FA5" w14:textId="4717C299" w:rsidR="00C3007F" w:rsidRPr="00A66EC4" w:rsidRDefault="00C3007F" w:rsidP="000B2349">
      <w:pPr>
        <w:pStyle w:val="Notatadskiller"/>
        <w:tabs>
          <w:tab w:val="left" w:pos="1701"/>
        </w:tabs>
        <w:spacing w:after="0" w:line="480" w:lineRule="auto"/>
        <w:rPr>
          <w:lang w:val="ru-RU"/>
        </w:rPr>
      </w:pPr>
      <w:r>
        <w:rPr>
          <w:lang w:val="en-US"/>
        </w:rPr>
        <w:t>Phone</w:t>
      </w:r>
      <w:r w:rsidRPr="00A66EC4">
        <w:rPr>
          <w:lang w:val="ru-RU"/>
        </w:rPr>
        <w:t>:</w:t>
      </w:r>
      <w:r w:rsidR="00A66EC4">
        <w:rPr>
          <w:lang w:val="ru-RU"/>
        </w:rPr>
        <w:t xml:space="preserve"> </w:t>
      </w:r>
      <w:sdt>
        <w:sdtPr>
          <w:rPr>
            <w:lang w:val="en-US"/>
          </w:rPr>
          <w:id w:val="-861201710"/>
          <w:placeholder>
            <w:docPart w:val="92BB97F7A8FB4D36A68CE87D35F966D2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6BA9A428" w14:textId="4C65F5A5" w:rsidR="00321B31" w:rsidRPr="00A66EC4" w:rsidRDefault="00321B31" w:rsidP="000B2349">
      <w:pPr>
        <w:pStyle w:val="Notatadskiller"/>
        <w:tabs>
          <w:tab w:val="left" w:pos="1701"/>
        </w:tabs>
        <w:spacing w:after="0" w:line="480" w:lineRule="auto"/>
        <w:rPr>
          <w:lang w:val="ru-RU"/>
        </w:rPr>
      </w:pPr>
      <w:r>
        <w:rPr>
          <w:lang w:val="en-US"/>
        </w:rPr>
        <w:t>Email</w:t>
      </w:r>
      <w:r w:rsidRPr="00A66EC4">
        <w:rPr>
          <w:lang w:val="ru-RU"/>
        </w:rPr>
        <w:t>:</w:t>
      </w:r>
      <w:sdt>
        <w:sdtPr>
          <w:rPr>
            <w:lang w:val="en-US"/>
          </w:rPr>
          <w:id w:val="-636333967"/>
          <w:placeholder>
            <w:docPart w:val="5EB4E2A3C49D4792BB5E0B9178F7991B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660B7CDA" w14:textId="65A2FA6E" w:rsidR="00662FBA" w:rsidRPr="00A66EC4" w:rsidRDefault="00321B31" w:rsidP="00A66EC4">
      <w:pPr>
        <w:spacing w:after="240" w:line="480" w:lineRule="auto"/>
        <w:rPr>
          <w:rFonts w:ascii="Times New Roman" w:eastAsia="Times New Roman" w:hAnsi="Times New Roman"/>
          <w:szCs w:val="24"/>
          <w:lang w:val="ru-RU" w:eastAsia="en-GB"/>
        </w:rPr>
      </w:pPr>
      <w:r>
        <w:rPr>
          <w:lang w:val="en-US"/>
        </w:rPr>
        <w:t>Facebook</w:t>
      </w:r>
      <w:r w:rsidRPr="00A66EC4">
        <w:rPr>
          <w:lang w:val="ru-RU"/>
        </w:rPr>
        <w:t xml:space="preserve"> </w:t>
      </w:r>
      <w:r>
        <w:rPr>
          <w:lang w:val="en-US"/>
        </w:rPr>
        <w:t>page</w:t>
      </w:r>
      <w:r w:rsidRPr="00A66EC4">
        <w:rPr>
          <w:lang w:val="ru-RU"/>
        </w:rPr>
        <w:t>:</w:t>
      </w:r>
      <w:sdt>
        <w:sdtPr>
          <w:rPr>
            <w:lang w:val="en-US"/>
          </w:rPr>
          <w:id w:val="-1219123845"/>
          <w:placeholder>
            <w:docPart w:val="791CEA503D5F48B0B8811A0B1AF38DD1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5E35A647" w14:textId="638C646D" w:rsidR="00662FBA" w:rsidRDefault="00662FBA" w:rsidP="00A66EC4">
      <w:pPr>
        <w:pStyle w:val="Notatadskiller"/>
        <w:tabs>
          <w:tab w:val="left" w:pos="1701"/>
        </w:tabs>
        <w:spacing w:after="360"/>
        <w:rPr>
          <w:lang w:val="en-US"/>
        </w:rPr>
      </w:pPr>
      <w:r w:rsidRPr="00662FBA">
        <w:rPr>
          <w:b/>
          <w:bCs/>
          <w:color w:val="333333"/>
          <w:szCs w:val="20"/>
        </w:rPr>
        <w:t>Participant reference number in European Youth Portal:</w:t>
      </w:r>
      <w:sdt>
        <w:sdtPr>
          <w:rPr>
            <w:color w:val="333333"/>
            <w:szCs w:val="20"/>
          </w:rPr>
          <w:id w:val="-782800306"/>
          <w:placeholder>
            <w:docPart w:val="8DE23F2D2D9B4D44B396EE6DA3049F94"/>
          </w:placeholder>
          <w:showingPlcHdr/>
          <w:text/>
        </w:sdtPr>
        <w:sdtEndPr/>
        <w:sdtContent>
          <w:r w:rsidR="00463E3B" w:rsidRPr="003E46BE">
            <w:rPr>
              <w:rStyle w:val="aa"/>
            </w:rPr>
            <w:t>Место для ввода текста.</w:t>
          </w:r>
        </w:sdtContent>
      </w:sdt>
    </w:p>
    <w:p w14:paraId="4B38E7F4" w14:textId="16EC1C5C" w:rsidR="00C3007F" w:rsidRPr="00A66EC4" w:rsidRDefault="00514FDA" w:rsidP="00C3007F">
      <w:pPr>
        <w:pStyle w:val="Notatadskiller"/>
        <w:tabs>
          <w:tab w:val="left" w:pos="1701"/>
          <w:tab w:val="left" w:pos="4536"/>
          <w:tab w:val="left" w:pos="5954"/>
        </w:tabs>
        <w:rPr>
          <w:lang w:val="ru-RU"/>
        </w:rPr>
      </w:pPr>
      <w:r>
        <w:rPr>
          <w:lang w:val="en-US"/>
        </w:rPr>
        <w:t>Gender</w:t>
      </w:r>
      <w:r w:rsidRPr="00A66EC4">
        <w:rPr>
          <w:lang w:val="ru-RU"/>
        </w:rPr>
        <w:t>:</w:t>
      </w:r>
      <w:r w:rsidR="00F56D41" w:rsidRPr="00A66EC4">
        <w:rPr>
          <w:lang w:val="ru-RU"/>
        </w:rPr>
        <w:t xml:space="preserve"> </w:t>
      </w:r>
      <w:sdt>
        <w:sdtPr>
          <w:rPr>
            <w:lang w:val="en-US"/>
          </w:rPr>
          <w:id w:val="1259861678"/>
          <w:placeholder>
            <w:docPart w:val="3C5D119B264642D8AE2B2B83F790A0DA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  <w:r w:rsidR="00C3007F" w:rsidRPr="00A66EC4">
        <w:rPr>
          <w:lang w:val="ru-RU"/>
        </w:rPr>
        <w:tab/>
      </w:r>
      <w:r w:rsidR="00C3007F">
        <w:rPr>
          <w:lang w:val="en-US"/>
        </w:rPr>
        <w:t>Nationality</w:t>
      </w:r>
      <w:r w:rsidR="00C3007F" w:rsidRPr="00A66EC4">
        <w:rPr>
          <w:lang w:val="ru-RU"/>
        </w:rPr>
        <w:t>:</w:t>
      </w:r>
      <w:r w:rsidR="00A66EC4">
        <w:rPr>
          <w:lang w:val="ru-RU"/>
        </w:rPr>
        <w:t xml:space="preserve"> </w:t>
      </w:r>
      <w:sdt>
        <w:sdtPr>
          <w:rPr>
            <w:lang w:val="ru-RU"/>
          </w:rPr>
          <w:id w:val="-1321494017"/>
          <w:placeholder>
            <w:docPart w:val="3BCB6CBA05B74521B506BFC533C9D047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  <w:r w:rsidRPr="00A66EC4">
        <w:rPr>
          <w:lang w:val="ru-RU"/>
        </w:rPr>
        <w:t xml:space="preserve"> </w:t>
      </w:r>
    </w:p>
    <w:p w14:paraId="612766A3" w14:textId="2B87143D" w:rsidR="00C3007F" w:rsidRPr="00E85484" w:rsidRDefault="004E271E" w:rsidP="00C3007F">
      <w:pPr>
        <w:pStyle w:val="Notatadskiller"/>
        <w:tabs>
          <w:tab w:val="left" w:pos="1701"/>
          <w:tab w:val="left" w:pos="4536"/>
          <w:tab w:val="left" w:pos="5954"/>
        </w:tabs>
        <w:rPr>
          <w:lang w:val="ru-RU"/>
        </w:rPr>
      </w:pPr>
      <w:r>
        <w:rPr>
          <w:lang w:val="en-US"/>
        </w:rPr>
        <w:t>Date</w:t>
      </w:r>
      <w:r w:rsidRPr="00E85484">
        <w:rPr>
          <w:lang w:val="ru-RU"/>
        </w:rPr>
        <w:t xml:space="preserve"> </w:t>
      </w:r>
      <w:r>
        <w:rPr>
          <w:lang w:val="en-US"/>
        </w:rPr>
        <w:t>of</w:t>
      </w:r>
      <w:r w:rsidRPr="00E85484">
        <w:rPr>
          <w:lang w:val="ru-RU"/>
        </w:rPr>
        <w:t xml:space="preserve"> </w:t>
      </w:r>
      <w:r>
        <w:rPr>
          <w:lang w:val="en-US"/>
        </w:rPr>
        <w:t>birth</w:t>
      </w:r>
      <w:r w:rsidRPr="00E85484">
        <w:rPr>
          <w:lang w:val="ru-RU"/>
        </w:rPr>
        <w:t>:</w:t>
      </w:r>
      <w:sdt>
        <w:sdtPr>
          <w:rPr>
            <w:lang w:val="ru-RU"/>
          </w:rPr>
          <w:id w:val="12495418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2DBD" w:rsidRPr="00DF7002">
            <w:rPr>
              <w:rStyle w:val="aa"/>
            </w:rPr>
            <w:t>Место для ввода даты.</w:t>
          </w:r>
        </w:sdtContent>
      </w:sdt>
      <w:r w:rsidR="00C3007F" w:rsidRPr="00E85484">
        <w:rPr>
          <w:lang w:val="ru-RU"/>
        </w:rPr>
        <w:tab/>
      </w:r>
      <w:r w:rsidR="00C3007F">
        <w:rPr>
          <w:lang w:val="en-US"/>
        </w:rPr>
        <w:t>Place</w:t>
      </w:r>
      <w:r w:rsidR="00C3007F" w:rsidRPr="00E85484">
        <w:rPr>
          <w:lang w:val="ru-RU"/>
        </w:rPr>
        <w:t xml:space="preserve"> </w:t>
      </w:r>
      <w:r w:rsidR="00C3007F">
        <w:rPr>
          <w:lang w:val="en-US"/>
        </w:rPr>
        <w:t>of</w:t>
      </w:r>
      <w:r w:rsidR="00C3007F" w:rsidRPr="00E85484">
        <w:rPr>
          <w:lang w:val="ru-RU"/>
        </w:rPr>
        <w:t xml:space="preserve"> </w:t>
      </w:r>
      <w:r w:rsidR="00C3007F">
        <w:rPr>
          <w:lang w:val="en-US"/>
        </w:rPr>
        <w:t>birth</w:t>
      </w:r>
      <w:r w:rsidR="00C3007F" w:rsidRPr="00E85484">
        <w:rPr>
          <w:lang w:val="ru-RU"/>
        </w:rPr>
        <w:t>:</w:t>
      </w:r>
      <w:r w:rsidR="00A66EC4" w:rsidRPr="00E85484">
        <w:rPr>
          <w:lang w:val="ru-RU"/>
        </w:rPr>
        <w:t xml:space="preserve"> </w:t>
      </w:r>
      <w:sdt>
        <w:sdtPr>
          <w:rPr>
            <w:lang w:val="en-US"/>
          </w:rPr>
          <w:id w:val="16202544"/>
          <w:placeholder>
            <w:docPart w:val="4D1B2F12BA0242419FBEB427D960588C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27963CB1" w14:textId="316DC858" w:rsidR="00D32BEA" w:rsidRPr="00A66EC4" w:rsidRDefault="00C3007F" w:rsidP="00A66EC4">
      <w:pPr>
        <w:pStyle w:val="Notatadskiller"/>
        <w:tabs>
          <w:tab w:val="left" w:pos="1701"/>
        </w:tabs>
        <w:spacing w:after="840"/>
        <w:rPr>
          <w:u w:val="single"/>
          <w:lang w:val="ru-RU"/>
        </w:rPr>
      </w:pPr>
      <w:r>
        <w:rPr>
          <w:lang w:val="en-US"/>
        </w:rPr>
        <w:t>Education</w:t>
      </w:r>
      <w:r w:rsidRPr="00A66EC4">
        <w:rPr>
          <w:lang w:val="ru-RU"/>
        </w:rPr>
        <w:t>:</w:t>
      </w:r>
      <w:r w:rsidR="00A66EC4">
        <w:rPr>
          <w:lang w:val="ru-RU"/>
        </w:rPr>
        <w:t xml:space="preserve"> </w:t>
      </w:r>
      <w:sdt>
        <w:sdtPr>
          <w:rPr>
            <w:lang w:val="ru-RU"/>
          </w:rPr>
          <w:id w:val="-1675105314"/>
          <w:placeholder>
            <w:docPart w:val="9C4C9E6694524757A62E7FF6DE9C7B9E"/>
          </w:placeholder>
          <w:showingPlcHdr/>
          <w:text/>
        </w:sdtPr>
        <w:sdtEndPr/>
        <w:sdtContent>
          <w:r w:rsidR="00A66EC4" w:rsidRPr="003E46BE">
            <w:rPr>
              <w:rStyle w:val="aa"/>
            </w:rPr>
            <w:t>Место для ввода текста.</w:t>
          </w:r>
        </w:sdtContent>
      </w:sdt>
    </w:p>
    <w:p w14:paraId="49A32552" w14:textId="77777777" w:rsidR="00AB3C6F" w:rsidRPr="008940F8" w:rsidRDefault="00AB3C6F" w:rsidP="007C5BB9">
      <w:pPr>
        <w:spacing w:after="200" w:line="276" w:lineRule="auto"/>
        <w:rPr>
          <w:b/>
          <w:u w:val="single"/>
          <w:lang w:val="en-US"/>
        </w:rPr>
      </w:pPr>
      <w:r w:rsidRPr="008940F8">
        <w:rPr>
          <w:b/>
          <w:u w:val="single"/>
          <w:lang w:val="en-US"/>
        </w:rPr>
        <w:t>Sending organisation</w:t>
      </w:r>
    </w:p>
    <w:p w14:paraId="12DB9E86" w14:textId="35CA66EB" w:rsidR="00AB3C6F" w:rsidRPr="00ED0EF5" w:rsidRDefault="00AB3C6F" w:rsidP="00AB3C6F">
      <w:pPr>
        <w:pStyle w:val="Notatadskiller"/>
        <w:tabs>
          <w:tab w:val="left" w:pos="1701"/>
        </w:tabs>
        <w:rPr>
          <w:lang w:val="en-US"/>
        </w:rPr>
      </w:pPr>
      <w:r w:rsidRPr="008940F8">
        <w:rPr>
          <w:lang w:val="en-US"/>
        </w:rPr>
        <w:t>Name</w:t>
      </w:r>
      <w:r w:rsidRPr="00ED0EF5">
        <w:rPr>
          <w:lang w:val="en-US"/>
        </w:rPr>
        <w:t>:</w:t>
      </w:r>
      <w:r w:rsidR="00DB73B6" w:rsidRPr="00ED0EF5">
        <w:rPr>
          <w:lang w:val="en-US"/>
        </w:rPr>
        <w:t xml:space="preserve"> </w:t>
      </w:r>
      <w:sdt>
        <w:sdtPr>
          <w:rPr>
            <w:lang w:val="en-US"/>
          </w:rPr>
          <w:id w:val="758801718"/>
          <w:placeholder>
            <w:docPart w:val="11DA8F3881734FFCB33A909E717FF0E3"/>
          </w:placeholder>
          <w:showingPlcHdr/>
          <w:text/>
        </w:sdtPr>
        <w:sdtEndPr/>
        <w:sdtContent>
          <w:r w:rsidR="00DB73B6" w:rsidRPr="003E46BE">
            <w:rPr>
              <w:rStyle w:val="aa"/>
            </w:rPr>
            <w:t>Место для ввода текста.</w:t>
          </w:r>
        </w:sdtContent>
      </w:sdt>
    </w:p>
    <w:p w14:paraId="0E5D2518" w14:textId="6A80E713" w:rsidR="00AB3C6F" w:rsidRPr="00DB73B6" w:rsidRDefault="00AB3C6F" w:rsidP="000B2349">
      <w:pPr>
        <w:spacing w:line="360" w:lineRule="auto"/>
        <w:rPr>
          <w:rFonts w:ascii="Times New Roman" w:eastAsia="Times New Roman" w:hAnsi="Times New Roman" w:cs="Times New Roman"/>
          <w:szCs w:val="20"/>
          <w:lang w:val="ru-RU" w:eastAsia="en-GB"/>
        </w:rPr>
      </w:pPr>
      <w:r w:rsidRPr="008940F8">
        <w:rPr>
          <w:lang w:val="en-US"/>
        </w:rPr>
        <w:t>Address</w:t>
      </w:r>
      <w:r w:rsidRPr="00DB73B6">
        <w:rPr>
          <w:lang w:val="ru-RU"/>
        </w:rPr>
        <w:t>:</w:t>
      </w:r>
      <w:r w:rsidR="00DB73B6">
        <w:rPr>
          <w:lang w:val="ru-RU"/>
        </w:rPr>
        <w:t xml:space="preserve"> </w:t>
      </w:r>
      <w:sdt>
        <w:sdtPr>
          <w:rPr>
            <w:lang w:val="ru-RU"/>
          </w:rPr>
          <w:id w:val="-293988000"/>
          <w:placeholder>
            <w:docPart w:val="69423F0AC473462EB15FCC2E8AAA3A13"/>
          </w:placeholder>
          <w:showingPlcHdr/>
          <w:text/>
        </w:sdtPr>
        <w:sdtEndPr/>
        <w:sdtContent>
          <w:r w:rsidR="00DB73B6" w:rsidRPr="003E46BE">
            <w:rPr>
              <w:rStyle w:val="aa"/>
            </w:rPr>
            <w:t>Место для ввода текста.</w:t>
          </w:r>
        </w:sdtContent>
      </w:sdt>
    </w:p>
    <w:p w14:paraId="2664B5DA" w14:textId="535117F9" w:rsidR="00AB3C6F" w:rsidRPr="00DB73B6" w:rsidRDefault="00AB3C6F" w:rsidP="000B23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lang w:val="en-US"/>
        </w:rPr>
        <w:t>Phone</w:t>
      </w:r>
      <w:r w:rsidRPr="00DB73B6">
        <w:rPr>
          <w:lang w:val="ru-RU"/>
        </w:rPr>
        <w:t>:</w:t>
      </w:r>
      <w:r w:rsidR="00DB73B6">
        <w:rPr>
          <w:lang w:val="ru-RU"/>
        </w:rPr>
        <w:t xml:space="preserve"> </w:t>
      </w:r>
      <w:sdt>
        <w:sdtPr>
          <w:rPr>
            <w:lang w:val="ru-RU"/>
          </w:rPr>
          <w:id w:val="-705570971"/>
          <w:placeholder>
            <w:docPart w:val="B4A10D80A7ED484CB7994CF83E1C79E9"/>
          </w:placeholder>
          <w:showingPlcHdr/>
          <w:text/>
        </w:sdtPr>
        <w:sdtEndPr/>
        <w:sdtContent>
          <w:r w:rsidR="00DB73B6" w:rsidRPr="003E46BE">
            <w:rPr>
              <w:rStyle w:val="aa"/>
            </w:rPr>
            <w:t>Место для ввода текста.</w:t>
          </w:r>
        </w:sdtContent>
      </w:sdt>
    </w:p>
    <w:p w14:paraId="4097C780" w14:textId="67DCD551" w:rsidR="00334615" w:rsidRPr="00DB73B6" w:rsidRDefault="00AB3C6F" w:rsidP="000B2349">
      <w:pPr>
        <w:spacing w:line="360" w:lineRule="auto"/>
        <w:rPr>
          <w:rFonts w:ascii="Times New Roman" w:eastAsia="Times New Roman" w:hAnsi="Times New Roman"/>
          <w:szCs w:val="24"/>
          <w:lang w:val="ru-RU" w:eastAsia="en-GB"/>
        </w:rPr>
      </w:pPr>
      <w:r>
        <w:rPr>
          <w:lang w:val="en-US"/>
        </w:rPr>
        <w:t>E</w:t>
      </w:r>
      <w:r w:rsidRPr="00DB73B6">
        <w:rPr>
          <w:lang w:val="ru-RU"/>
        </w:rPr>
        <w:t>-</w:t>
      </w:r>
      <w:r>
        <w:rPr>
          <w:lang w:val="en-US"/>
        </w:rPr>
        <w:t>mail</w:t>
      </w:r>
      <w:r w:rsidRPr="00DB73B6">
        <w:rPr>
          <w:lang w:val="ru-RU"/>
        </w:rPr>
        <w:t>:</w:t>
      </w:r>
      <w:r w:rsidR="00DB73B6">
        <w:rPr>
          <w:lang w:val="ru-RU"/>
        </w:rPr>
        <w:t xml:space="preserve"> </w:t>
      </w:r>
      <w:sdt>
        <w:sdtPr>
          <w:rPr>
            <w:lang w:val="ru-RU"/>
          </w:rPr>
          <w:id w:val="-1377535747"/>
          <w:placeholder>
            <w:docPart w:val="F6C59AECE7B148F2997B1D3102A2D0EF"/>
          </w:placeholder>
          <w:showingPlcHdr/>
          <w:text/>
        </w:sdtPr>
        <w:sdtEndPr/>
        <w:sdtContent>
          <w:r w:rsidR="00DB73B6" w:rsidRPr="003E46BE">
            <w:rPr>
              <w:rStyle w:val="aa"/>
            </w:rPr>
            <w:t>Место для ввода текста.</w:t>
          </w:r>
        </w:sdtContent>
      </w:sdt>
    </w:p>
    <w:p w14:paraId="45F479D9" w14:textId="41B49BC1" w:rsidR="00C3007F" w:rsidRPr="00DB73B6" w:rsidRDefault="00334615" w:rsidP="00DB73B6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lang w:val="en-US"/>
        </w:rPr>
        <w:t>Contact</w:t>
      </w:r>
      <w:r w:rsidRPr="00DB73B6">
        <w:rPr>
          <w:lang w:val="ru-RU"/>
        </w:rPr>
        <w:t xml:space="preserve"> </w:t>
      </w:r>
      <w:r>
        <w:rPr>
          <w:lang w:val="en-US"/>
        </w:rPr>
        <w:t>person</w:t>
      </w:r>
      <w:r w:rsidRPr="00DB73B6">
        <w:rPr>
          <w:lang w:val="ru-RU"/>
        </w:rPr>
        <w:t>:</w:t>
      </w:r>
      <w:r w:rsidR="00DB73B6">
        <w:rPr>
          <w:lang w:val="ru-RU"/>
        </w:rPr>
        <w:t xml:space="preserve"> </w:t>
      </w:r>
      <w:sdt>
        <w:sdtPr>
          <w:rPr>
            <w:lang w:val="ru-RU"/>
          </w:rPr>
          <w:id w:val="1439019359"/>
          <w:placeholder>
            <w:docPart w:val="8DD2BB8FD1EF48AFB0B410E06E4F7079"/>
          </w:placeholder>
          <w:showingPlcHdr/>
          <w:text/>
        </w:sdtPr>
        <w:sdtEndPr/>
        <w:sdtContent>
          <w:r w:rsidR="00DB73B6" w:rsidRPr="003E46BE">
            <w:rPr>
              <w:rStyle w:val="aa"/>
            </w:rPr>
            <w:t>Место для ввода текста.</w:t>
          </w:r>
        </w:sdtContent>
      </w:sdt>
    </w:p>
    <w:p w14:paraId="781E03AC" w14:textId="6BBDE29B" w:rsidR="00AB3C6F" w:rsidRPr="00DB73B6" w:rsidRDefault="007173B5" w:rsidP="00DB73B6">
      <w:pPr>
        <w:pStyle w:val="Notatadskiller"/>
        <w:tabs>
          <w:tab w:val="left" w:pos="1701"/>
        </w:tabs>
        <w:rPr>
          <w:lang w:val="ru-RU"/>
        </w:rPr>
      </w:pPr>
      <w:r>
        <w:rPr>
          <w:lang w:val="en-US"/>
        </w:rPr>
        <w:t>Organisation</w:t>
      </w:r>
      <w:r w:rsidRPr="00DB73B6">
        <w:rPr>
          <w:lang w:val="ru-RU"/>
        </w:rPr>
        <w:t xml:space="preserve"> </w:t>
      </w:r>
      <w:r>
        <w:rPr>
          <w:lang w:val="en-US"/>
        </w:rPr>
        <w:t>ID</w:t>
      </w:r>
      <w:r w:rsidR="00C3007F" w:rsidRPr="00DB73B6">
        <w:rPr>
          <w:lang w:val="ru-RU"/>
        </w:rPr>
        <w:t>:</w:t>
      </w:r>
      <w:sdt>
        <w:sdtPr>
          <w:rPr>
            <w:lang w:val="en-US"/>
          </w:rPr>
          <w:id w:val="1510255343"/>
          <w:placeholder>
            <w:docPart w:val="A88043EFF36F42CEAF1F272A871BF1B1"/>
          </w:placeholder>
          <w:showingPlcHdr/>
          <w:text/>
        </w:sdtPr>
        <w:sdtEndPr/>
        <w:sdtContent>
          <w:r w:rsidR="00463E3B" w:rsidRPr="003E46BE">
            <w:rPr>
              <w:rStyle w:val="aa"/>
            </w:rPr>
            <w:t>Место для ввода текста.</w:t>
          </w:r>
        </w:sdtContent>
      </w:sdt>
    </w:p>
    <w:p w14:paraId="327FDC44" w14:textId="10D164E2" w:rsidR="00D32BEA" w:rsidRPr="00DB73B6" w:rsidRDefault="00D32BEA">
      <w:pPr>
        <w:spacing w:after="200" w:line="276" w:lineRule="auto"/>
        <w:rPr>
          <w:rFonts w:cs="Arial"/>
          <w:b/>
          <w:szCs w:val="18"/>
          <w:lang w:val="ru-RU"/>
        </w:rPr>
      </w:pPr>
      <w:r w:rsidRPr="00DB73B6">
        <w:rPr>
          <w:b/>
          <w:lang w:val="ru-RU"/>
        </w:rPr>
        <w:br w:type="page"/>
      </w:r>
    </w:p>
    <w:p w14:paraId="6E31DD10" w14:textId="411D80FE" w:rsidR="00AB3C6F" w:rsidRDefault="00AB3C6F" w:rsidP="00304E3A">
      <w:pPr>
        <w:pStyle w:val="Notatadskiller"/>
        <w:shd w:val="clear" w:color="auto" w:fill="D9D9D9" w:themeFill="background1" w:themeFillShade="D9"/>
        <w:tabs>
          <w:tab w:val="left" w:pos="1701"/>
        </w:tabs>
        <w:rPr>
          <w:b/>
          <w:lang w:val="en-US"/>
        </w:rPr>
      </w:pPr>
      <w:r>
        <w:rPr>
          <w:b/>
          <w:lang w:val="en-US"/>
        </w:rPr>
        <w:lastRenderedPageBreak/>
        <w:t>Personal information</w:t>
      </w:r>
      <w:r w:rsidR="00E550F2">
        <w:rPr>
          <w:b/>
          <w:lang w:val="en-US"/>
        </w:rPr>
        <w:t xml:space="preserve">  </w:t>
      </w:r>
    </w:p>
    <w:p w14:paraId="09FAB024" w14:textId="7F4FF013" w:rsidR="00AB3C6F" w:rsidRDefault="00AB3C6F" w:rsidP="00AB3C6F">
      <w:pPr>
        <w:pStyle w:val="Notatadskiller"/>
        <w:tabs>
          <w:tab w:val="left" w:pos="1701"/>
          <w:tab w:val="left" w:pos="3119"/>
        </w:tabs>
        <w:contextualSpacing/>
        <w:rPr>
          <w:lang w:val="en-US"/>
        </w:rPr>
      </w:pPr>
      <w:r>
        <w:rPr>
          <w:lang w:val="en-US"/>
        </w:rPr>
        <w:t xml:space="preserve">Do you have any special </w:t>
      </w:r>
      <w:r w:rsidR="00F1736B">
        <w:rPr>
          <w:lang w:val="en-US"/>
        </w:rPr>
        <w:t>needs?</w:t>
      </w:r>
    </w:p>
    <w:p w14:paraId="71441C55" w14:textId="6FF6F61C" w:rsidR="00AB3C6F" w:rsidRPr="00F1736B" w:rsidRDefault="00AB3C6F" w:rsidP="00AB3C6F">
      <w:pPr>
        <w:pStyle w:val="Notatadskiller"/>
        <w:tabs>
          <w:tab w:val="left" w:pos="1701"/>
          <w:tab w:val="left" w:pos="3119"/>
          <w:tab w:val="left" w:pos="3969"/>
        </w:tabs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medical</w:t>
      </w:r>
      <w:proofErr w:type="gramEnd"/>
      <w:r>
        <w:rPr>
          <w:lang w:val="en-US"/>
        </w:rPr>
        <w:t xml:space="preserve"> conditions, handicaps, etc.)?</w:t>
      </w:r>
      <w:r>
        <w:rPr>
          <w:lang w:val="en-US"/>
        </w:rPr>
        <w:tab/>
      </w:r>
      <w:sdt>
        <w:sdtPr>
          <w:rPr>
            <w:lang w:val="en-US"/>
          </w:rPr>
          <w:id w:val="72980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Yes</w:t>
      </w:r>
      <w:r w:rsidR="00F1736B">
        <w:rPr>
          <w:lang w:val="en-US"/>
        </w:rPr>
        <w:tab/>
      </w:r>
      <w:sdt>
        <w:sdtPr>
          <w:rPr>
            <w:lang w:val="en-US"/>
          </w:rPr>
          <w:id w:val="-123106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338" w:rsidRPr="00F173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ED0EF5">
        <w:rPr>
          <w:lang w:val="en-US"/>
        </w:rPr>
        <w:t xml:space="preserve"> </w:t>
      </w:r>
      <w:r>
        <w:rPr>
          <w:lang w:val="en-US"/>
        </w:rPr>
        <w:t>No</w:t>
      </w:r>
    </w:p>
    <w:p w14:paraId="5CFFDF1D" w14:textId="74985335" w:rsidR="00AB3C6F" w:rsidRDefault="00AB3C6F" w:rsidP="00AB3C6F">
      <w:pPr>
        <w:pStyle w:val="Notatadskiller"/>
        <w:tabs>
          <w:tab w:val="left" w:pos="1701"/>
          <w:tab w:val="left" w:pos="3119"/>
          <w:tab w:val="left" w:pos="3969"/>
        </w:tabs>
        <w:rPr>
          <w:lang w:val="en-US"/>
        </w:rPr>
      </w:pPr>
      <w:r>
        <w:rPr>
          <w:lang w:val="en-US"/>
        </w:rPr>
        <w:t>Do you have any kind of allergy?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70718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Yes</w:t>
      </w:r>
      <w:r w:rsidR="00F1736B">
        <w:rPr>
          <w:lang w:val="en-US"/>
        </w:rPr>
        <w:tab/>
      </w:r>
      <w:sdt>
        <w:sdtPr>
          <w:rPr>
            <w:lang w:val="en-US"/>
          </w:rPr>
          <w:id w:val="89470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C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5F1F4DA6" w14:textId="0C2B5F98" w:rsidR="00AB3C6F" w:rsidRDefault="00AB3C6F" w:rsidP="00AB3C6F">
      <w:pPr>
        <w:pStyle w:val="Notatadskiller"/>
        <w:tabs>
          <w:tab w:val="left" w:pos="1701"/>
          <w:tab w:val="left" w:pos="3119"/>
          <w:tab w:val="left" w:pos="3969"/>
        </w:tabs>
        <w:rPr>
          <w:lang w:val="en-US"/>
        </w:rPr>
      </w:pPr>
      <w:r>
        <w:rPr>
          <w:lang w:val="en-US"/>
        </w:rPr>
        <w:t>Do you need to take any kind of medicine?</w:t>
      </w:r>
      <w:r w:rsidR="00F1736B">
        <w:rPr>
          <w:lang w:val="en-US"/>
        </w:rPr>
        <w:tab/>
      </w:r>
      <w:r w:rsidR="00F1736B">
        <w:rPr>
          <w:lang w:val="en-US"/>
        </w:rPr>
        <w:tab/>
      </w:r>
      <w:sdt>
        <w:sdtPr>
          <w:rPr>
            <w:lang w:val="en-US"/>
          </w:rPr>
          <w:id w:val="-237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FC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F1736B">
        <w:rPr>
          <w:lang w:val="en-US"/>
        </w:rPr>
        <w:t xml:space="preserve"> </w:t>
      </w:r>
      <w:r>
        <w:rPr>
          <w:lang w:val="en-US"/>
        </w:rPr>
        <w:t>Yes</w:t>
      </w:r>
      <w:r w:rsidR="00F1736B">
        <w:rPr>
          <w:lang w:val="en-US"/>
        </w:rPr>
        <w:tab/>
      </w:r>
      <w:sdt>
        <w:sdtPr>
          <w:rPr>
            <w:lang w:val="en-US"/>
          </w:rPr>
          <w:id w:val="-26553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ED0EF5">
        <w:rPr>
          <w:lang w:val="en-US"/>
        </w:rPr>
        <w:t xml:space="preserve"> </w:t>
      </w:r>
      <w:r>
        <w:rPr>
          <w:lang w:val="en-US"/>
        </w:rPr>
        <w:t>No</w:t>
      </w:r>
    </w:p>
    <w:p w14:paraId="4EF2CBA5" w14:textId="7D22A9A3" w:rsidR="00AB3C6F" w:rsidRPr="002E75C1" w:rsidRDefault="00AB3C6F" w:rsidP="00304E3A">
      <w:pPr>
        <w:pStyle w:val="Notatadskiller"/>
        <w:shd w:val="clear" w:color="auto" w:fill="D9D9D9" w:themeFill="background1" w:themeFillShade="D9"/>
        <w:tabs>
          <w:tab w:val="left" w:pos="1701"/>
          <w:tab w:val="left" w:pos="3119"/>
          <w:tab w:val="left" w:pos="3969"/>
        </w:tabs>
        <w:rPr>
          <w:lang w:val="en-US"/>
        </w:rPr>
      </w:pPr>
      <w:r>
        <w:rPr>
          <w:lang w:val="en-US"/>
        </w:rPr>
        <w:t>Please give further description if you have answered yes to any of the above questions</w:t>
      </w:r>
      <w:r w:rsidR="002E75C1" w:rsidRPr="002E75C1">
        <w:rPr>
          <w:lang w:val="en-US"/>
        </w:rPr>
        <w:t>:</w:t>
      </w:r>
    </w:p>
    <w:sdt>
      <w:sdtPr>
        <w:rPr>
          <w:rFonts w:cs="Arial"/>
          <w:szCs w:val="18"/>
          <w:lang w:val="ru-RU"/>
        </w:rPr>
        <w:id w:val="320778238"/>
        <w:placeholder>
          <w:docPart w:val="CA209BAF146042CAAB43BC1E0639A866"/>
        </w:placeholder>
        <w:showingPlcHdr/>
        <w15:color w:val="000000"/>
        <w:text/>
      </w:sdtPr>
      <w:sdtEndPr/>
      <w:sdtContent>
        <w:p w14:paraId="211F8C92" w14:textId="51FC7374" w:rsidR="00AB3C6F" w:rsidRPr="00F1736B" w:rsidRDefault="00F1736B" w:rsidP="00F1736B">
          <w:pPr>
            <w:spacing w:after="240" w:line="276" w:lineRule="auto"/>
            <w:rPr>
              <w:rFonts w:cs="Arial"/>
              <w:szCs w:val="18"/>
              <w:lang w:val="ru-RU"/>
            </w:rPr>
          </w:pPr>
          <w:r w:rsidRPr="003E46BE">
            <w:rPr>
              <w:rStyle w:val="aa"/>
            </w:rPr>
            <w:t>Место для ввода текста.</w:t>
          </w:r>
        </w:p>
      </w:sdtContent>
    </w:sdt>
    <w:p w14:paraId="526070AA" w14:textId="40922A4B" w:rsidR="00AB3C6F" w:rsidRPr="00545D34" w:rsidRDefault="00AB3C6F" w:rsidP="00F1736B">
      <w:pPr>
        <w:pStyle w:val="Notatadskiller"/>
        <w:tabs>
          <w:tab w:val="left" w:pos="1701"/>
          <w:tab w:val="left" w:pos="3119"/>
          <w:tab w:val="left" w:pos="3969"/>
        </w:tabs>
        <w:spacing w:before="240"/>
        <w:rPr>
          <w:lang w:val="en-US"/>
        </w:rPr>
      </w:pPr>
      <w:r>
        <w:rPr>
          <w:lang w:val="en-US"/>
        </w:rPr>
        <w:t>Do</w:t>
      </w:r>
      <w:r w:rsidRPr="00E85484">
        <w:rPr>
          <w:lang w:val="ru-RU"/>
        </w:rPr>
        <w:t xml:space="preserve"> </w:t>
      </w:r>
      <w:r>
        <w:rPr>
          <w:lang w:val="en-US"/>
        </w:rPr>
        <w:t>you</w:t>
      </w:r>
      <w:r w:rsidRPr="00E85484">
        <w:rPr>
          <w:lang w:val="ru-RU"/>
        </w:rPr>
        <w:t xml:space="preserve"> </w:t>
      </w:r>
      <w:r>
        <w:rPr>
          <w:lang w:val="en-US"/>
        </w:rPr>
        <w:t>smoke</w:t>
      </w:r>
      <w:r w:rsidRPr="00E85484">
        <w:rPr>
          <w:lang w:val="ru-RU"/>
        </w:rPr>
        <w:t>?</w:t>
      </w:r>
      <w:r w:rsidR="00F1736B" w:rsidRPr="00E85484">
        <w:rPr>
          <w:lang w:val="ru-RU"/>
        </w:rPr>
        <w:tab/>
      </w:r>
      <w:sdt>
        <w:sdtPr>
          <w:rPr>
            <w:lang w:val="en-US"/>
          </w:rPr>
          <w:id w:val="-18318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6B" w:rsidRPr="00F173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F1736B">
        <w:rPr>
          <w:lang w:val="en-US"/>
        </w:rPr>
        <w:t xml:space="preserve"> </w:t>
      </w:r>
      <w:r>
        <w:rPr>
          <w:lang w:val="en-US"/>
        </w:rPr>
        <w:t>Yes</w:t>
      </w:r>
      <w:r w:rsidR="00F1736B" w:rsidRPr="00F1736B">
        <w:rPr>
          <w:lang w:val="en-US"/>
        </w:rPr>
        <w:tab/>
      </w:r>
      <w:sdt>
        <w:sdtPr>
          <w:rPr>
            <w:lang w:val="en-US"/>
          </w:rPr>
          <w:id w:val="-20833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F1736B">
        <w:rPr>
          <w:lang w:val="en-US"/>
        </w:rPr>
        <w:t xml:space="preserve"> </w:t>
      </w:r>
      <w:r>
        <w:rPr>
          <w:lang w:val="en-US"/>
        </w:rPr>
        <w:t>No</w:t>
      </w:r>
    </w:p>
    <w:p w14:paraId="58CF095D" w14:textId="08A4BFA4" w:rsidR="00AB3C6F" w:rsidRDefault="00AB3C6F" w:rsidP="00AB3C6F">
      <w:pPr>
        <w:pStyle w:val="Notatadskiller"/>
        <w:tabs>
          <w:tab w:val="left" w:pos="1701"/>
          <w:tab w:val="left" w:pos="3119"/>
          <w:tab w:val="left" w:pos="3969"/>
        </w:tabs>
        <w:rPr>
          <w:lang w:val="en-US"/>
        </w:rPr>
      </w:pPr>
      <w:r>
        <w:rPr>
          <w:lang w:val="en-US"/>
        </w:rPr>
        <w:t xml:space="preserve">Can you accept living with other </w:t>
      </w:r>
      <w:r w:rsidR="000F71C6">
        <w:rPr>
          <w:lang w:val="en-US"/>
        </w:rPr>
        <w:t>ESC</w:t>
      </w:r>
      <w:r>
        <w:rPr>
          <w:lang w:val="en-US"/>
        </w:rPr>
        <w:t xml:space="preserve"> participants?</w:t>
      </w:r>
      <w:r>
        <w:rPr>
          <w:lang w:val="en-US"/>
        </w:rPr>
        <w:tab/>
      </w:r>
      <w:sdt>
        <w:sdtPr>
          <w:rPr>
            <w:lang w:val="en-US"/>
          </w:rPr>
          <w:id w:val="1634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F1736B">
        <w:rPr>
          <w:lang w:val="en-US"/>
        </w:rPr>
        <w:t xml:space="preserve"> </w:t>
      </w:r>
      <w:r>
        <w:rPr>
          <w:lang w:val="en-US"/>
        </w:rPr>
        <w:t>Yes</w:t>
      </w:r>
      <w:r w:rsidR="00F1736B">
        <w:rPr>
          <w:lang w:val="en-US"/>
        </w:rPr>
        <w:tab/>
      </w:r>
      <w:sdt>
        <w:sdtPr>
          <w:rPr>
            <w:lang w:val="en-US"/>
          </w:rPr>
          <w:id w:val="-101476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6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ED0EF5">
        <w:rPr>
          <w:lang w:val="en-US"/>
        </w:rPr>
        <w:t xml:space="preserve"> </w:t>
      </w:r>
      <w:r>
        <w:rPr>
          <w:lang w:val="en-US"/>
        </w:rPr>
        <w:t>No</w:t>
      </w:r>
    </w:p>
    <w:p w14:paraId="19A72C4C" w14:textId="5C12292D" w:rsidR="00AB3C6F" w:rsidRDefault="00AB3C6F" w:rsidP="00AB3C6F">
      <w:pPr>
        <w:pStyle w:val="Notatadskiller"/>
        <w:tabs>
          <w:tab w:val="left" w:pos="1701"/>
          <w:tab w:val="left" w:pos="3119"/>
          <w:tab w:val="left" w:pos="3969"/>
        </w:tabs>
        <w:rPr>
          <w:lang w:val="en-US"/>
        </w:rPr>
      </w:pPr>
      <w:r>
        <w:rPr>
          <w:lang w:val="en-US"/>
        </w:rPr>
        <w:t>Do you hold a valid driver’s license</w:t>
      </w:r>
      <w:r>
        <w:rPr>
          <w:lang w:val="en-US"/>
        </w:rPr>
        <w:tab/>
      </w:r>
      <w:r>
        <w:rPr>
          <w:lang w:val="en-US"/>
        </w:rPr>
        <w:tab/>
      </w:r>
      <w:r w:rsidR="00F1736B">
        <w:rPr>
          <w:lang w:val="en-US"/>
        </w:rPr>
        <w:tab/>
      </w:r>
      <w:sdt>
        <w:sdtPr>
          <w:rPr>
            <w:lang w:val="en-US"/>
          </w:rPr>
          <w:id w:val="8610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F1736B">
        <w:rPr>
          <w:lang w:val="en-US"/>
        </w:rPr>
        <w:t xml:space="preserve"> </w:t>
      </w:r>
      <w:r>
        <w:rPr>
          <w:lang w:val="en-US"/>
        </w:rPr>
        <w:t>Yes</w:t>
      </w:r>
      <w:r w:rsidR="00F1736B">
        <w:rPr>
          <w:lang w:val="en-US"/>
        </w:rPr>
        <w:tab/>
      </w:r>
      <w:sdt>
        <w:sdtPr>
          <w:rPr>
            <w:lang w:val="en-US"/>
          </w:rPr>
          <w:id w:val="119827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1736B" w:rsidRPr="00F1736B">
        <w:rPr>
          <w:lang w:val="en-US"/>
        </w:rPr>
        <w:t xml:space="preserve"> </w:t>
      </w:r>
      <w:proofErr w:type="gramStart"/>
      <w:r>
        <w:rPr>
          <w:lang w:val="en-US"/>
        </w:rPr>
        <w:t>No</w:t>
      </w:r>
      <w:proofErr w:type="gramEnd"/>
      <w:r>
        <w:rPr>
          <w:lang w:val="en-US"/>
        </w:rPr>
        <w:t xml:space="preserve"> </w:t>
      </w:r>
    </w:p>
    <w:p w14:paraId="3D5B2E96" w14:textId="48E73DE5" w:rsidR="00AB3C6F" w:rsidRDefault="00AB3C6F" w:rsidP="00AB3C6F">
      <w:pPr>
        <w:pStyle w:val="Notatadskiller"/>
        <w:tabs>
          <w:tab w:val="left" w:pos="1701"/>
          <w:tab w:val="left" w:pos="3119"/>
          <w:tab w:val="left" w:pos="3969"/>
        </w:tabs>
        <w:rPr>
          <w:lang w:val="en-US"/>
        </w:rPr>
      </w:pPr>
      <w:r>
        <w:rPr>
          <w:lang w:val="en-US"/>
        </w:rPr>
        <w:t>Do you need to apply for a visa?</w:t>
      </w:r>
      <w:r>
        <w:rPr>
          <w:lang w:val="en-US"/>
        </w:rPr>
        <w:tab/>
      </w:r>
      <w:r>
        <w:rPr>
          <w:lang w:val="en-US"/>
        </w:rPr>
        <w:tab/>
      </w:r>
      <w:r w:rsidR="00ED0EF5">
        <w:rPr>
          <w:lang w:val="en-US"/>
        </w:rPr>
        <w:tab/>
      </w:r>
      <w:sdt>
        <w:sdtPr>
          <w:rPr>
            <w:lang w:val="en-US"/>
          </w:rPr>
          <w:id w:val="17700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D0EF5" w:rsidRPr="00ED0EF5">
        <w:rPr>
          <w:lang w:val="en-US"/>
        </w:rPr>
        <w:t xml:space="preserve"> </w:t>
      </w:r>
      <w:r>
        <w:rPr>
          <w:lang w:val="en-US"/>
        </w:rPr>
        <w:t>Yes</w:t>
      </w:r>
      <w:r w:rsidR="00ED0EF5">
        <w:rPr>
          <w:lang w:val="en-US"/>
        </w:rPr>
        <w:tab/>
      </w:r>
      <w:sdt>
        <w:sdtPr>
          <w:rPr>
            <w:lang w:val="en-US"/>
          </w:rPr>
          <w:id w:val="18749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D0EF5" w:rsidRPr="00ED0EF5">
        <w:rPr>
          <w:lang w:val="en-US"/>
        </w:rPr>
        <w:t xml:space="preserve"> </w:t>
      </w:r>
      <w:r>
        <w:rPr>
          <w:lang w:val="en-US"/>
        </w:rPr>
        <w:t xml:space="preserve">No </w:t>
      </w:r>
    </w:p>
    <w:p w14:paraId="2D66C572" w14:textId="38C19192" w:rsidR="00AB3C6F" w:rsidRPr="00ED0EF5" w:rsidRDefault="00AB3C6F" w:rsidP="00ED0EF5">
      <w:pPr>
        <w:pStyle w:val="Notatadskiller"/>
        <w:tabs>
          <w:tab w:val="left" w:pos="1701"/>
          <w:tab w:val="left" w:pos="3402"/>
        </w:tabs>
        <w:spacing w:after="360"/>
        <w:rPr>
          <w:lang w:val="en-US"/>
        </w:rPr>
      </w:pPr>
      <w:r>
        <w:rPr>
          <w:lang w:val="en-US"/>
        </w:rPr>
        <w:t>Do you have a criminal record?</w:t>
      </w:r>
      <w:r>
        <w:rPr>
          <w:lang w:val="en-US"/>
        </w:rPr>
        <w:tab/>
      </w:r>
      <w:r>
        <w:rPr>
          <w:lang w:val="en-US"/>
        </w:rPr>
        <w:tab/>
      </w:r>
      <w:r w:rsidR="00ED0EF5">
        <w:rPr>
          <w:lang w:val="en-US"/>
        </w:rPr>
        <w:tab/>
      </w:r>
      <w:sdt>
        <w:sdtPr>
          <w:rPr>
            <w:lang w:val="en-US"/>
          </w:rPr>
          <w:id w:val="37234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D0EF5" w:rsidRPr="00ED0EF5">
        <w:rPr>
          <w:lang w:val="en-US"/>
        </w:rPr>
        <w:t xml:space="preserve"> </w:t>
      </w:r>
      <w:r>
        <w:rPr>
          <w:lang w:val="en-US"/>
        </w:rPr>
        <w:t>Yes</w:t>
      </w:r>
      <w:r w:rsidR="00ED0EF5">
        <w:rPr>
          <w:lang w:val="en-US"/>
        </w:rPr>
        <w:tab/>
      </w:r>
      <w:sdt>
        <w:sdtPr>
          <w:rPr>
            <w:lang w:val="en-US"/>
          </w:rPr>
          <w:id w:val="28285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F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D0EF5" w:rsidRPr="00E85484">
        <w:rPr>
          <w:lang w:val="en-US"/>
        </w:rPr>
        <w:t xml:space="preserve"> </w:t>
      </w:r>
      <w:r>
        <w:rPr>
          <w:lang w:val="en-US"/>
        </w:rPr>
        <w:t xml:space="preserve">No </w:t>
      </w:r>
    </w:p>
    <w:p w14:paraId="5AB17E15" w14:textId="74FA68D9" w:rsidR="00AB3C6F" w:rsidRDefault="00AB3C6F" w:rsidP="00304E3A">
      <w:pPr>
        <w:shd w:val="clear" w:color="auto" w:fill="D9D9D9" w:themeFill="background1" w:themeFillShade="D9"/>
        <w:spacing w:after="200" w:line="240" w:lineRule="auto"/>
        <w:contextualSpacing/>
        <w:rPr>
          <w:rFonts w:cs="Arial"/>
          <w:szCs w:val="18"/>
          <w:lang w:val="en-US"/>
        </w:rPr>
      </w:pPr>
      <w:r>
        <w:rPr>
          <w:lang w:val="en-US"/>
        </w:rPr>
        <w:t>If you have marked yes in criminal record, please describe your criminal record:</w:t>
      </w:r>
    </w:p>
    <w:sdt>
      <w:sdtPr>
        <w:rPr>
          <w:rFonts w:cs="Arial"/>
          <w:szCs w:val="18"/>
          <w:lang w:val="en-US"/>
        </w:rPr>
        <w:id w:val="140009750"/>
        <w:placeholder>
          <w:docPart w:val="DefaultPlaceholder_-1854013440"/>
        </w:placeholder>
        <w:showingPlcHdr/>
        <w:text/>
      </w:sdtPr>
      <w:sdtEndPr/>
      <w:sdtContent>
        <w:p w14:paraId="0AC3F351" w14:textId="66E1F07F" w:rsidR="00111D0A" w:rsidRDefault="002E75C1" w:rsidP="002E75C1">
          <w:pPr>
            <w:spacing w:after="360" w:line="276" w:lineRule="auto"/>
            <w:rPr>
              <w:rFonts w:cs="Arial"/>
              <w:szCs w:val="18"/>
              <w:lang w:val="en-US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1A5A1F2E" w14:textId="77777777" w:rsidR="00AB3C6F" w:rsidRPr="0068037D" w:rsidRDefault="00D32BEA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en-US"/>
        </w:rPr>
      </w:pPr>
      <w:r w:rsidRPr="0068037D">
        <w:rPr>
          <w:rFonts w:cs="Arial"/>
          <w:szCs w:val="18"/>
          <w:lang w:val="en-US"/>
        </w:rPr>
        <w:t>H</w:t>
      </w:r>
      <w:r w:rsidR="00AB3C6F" w:rsidRPr="0068037D">
        <w:rPr>
          <w:rFonts w:cs="Arial"/>
          <w:szCs w:val="18"/>
          <w:lang w:val="en-US"/>
        </w:rPr>
        <w:t>ow will you describe your personality?</w:t>
      </w:r>
    </w:p>
    <w:sdt>
      <w:sdtPr>
        <w:rPr>
          <w:rFonts w:cs="Arial"/>
          <w:szCs w:val="18"/>
          <w:lang w:val="en-US"/>
        </w:rPr>
        <w:id w:val="-1430884925"/>
        <w:placeholder>
          <w:docPart w:val="DefaultPlaceholder_-1854013440"/>
        </w:placeholder>
        <w:showingPlcHdr/>
        <w:text/>
      </w:sdtPr>
      <w:sdtEndPr/>
      <w:sdtContent>
        <w:p w14:paraId="10E6E98C" w14:textId="7D6AD53E" w:rsidR="002E75C1" w:rsidRDefault="002E75C1" w:rsidP="002E75C1">
          <w:pPr>
            <w:spacing w:after="360" w:line="276" w:lineRule="auto"/>
            <w:rPr>
              <w:rFonts w:cs="Arial"/>
              <w:szCs w:val="18"/>
              <w:lang w:val="en-US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75185759" w14:textId="2ECE1BD8" w:rsidR="003E780D" w:rsidRPr="0068037D" w:rsidRDefault="003E780D" w:rsidP="00304E3A">
      <w:pPr>
        <w:shd w:val="clear" w:color="auto" w:fill="D9D9D9" w:themeFill="background1" w:themeFillShade="D9"/>
        <w:spacing w:before="120" w:after="240" w:line="276" w:lineRule="auto"/>
        <w:contextualSpacing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What are you currently doing</w:t>
      </w:r>
      <w:r w:rsidRPr="0068037D">
        <w:rPr>
          <w:rFonts w:cs="Arial"/>
          <w:szCs w:val="18"/>
          <w:lang w:val="en-US"/>
        </w:rPr>
        <w:t>?</w:t>
      </w:r>
    </w:p>
    <w:sdt>
      <w:sdtPr>
        <w:rPr>
          <w:rFonts w:cs="Arial"/>
          <w:szCs w:val="18"/>
        </w:rPr>
        <w:id w:val="-1433510770"/>
        <w:placeholder>
          <w:docPart w:val="DefaultPlaceholder_-1854013440"/>
        </w:placeholder>
        <w:showingPlcHdr/>
        <w:text/>
      </w:sdtPr>
      <w:sdtEndPr/>
      <w:sdtContent>
        <w:p w14:paraId="3E80FA8A" w14:textId="0C5680D2" w:rsidR="003E780D" w:rsidRPr="003E780D" w:rsidRDefault="002E75C1" w:rsidP="002E75C1">
          <w:pPr>
            <w:spacing w:after="360" w:line="276" w:lineRule="auto"/>
            <w:rPr>
              <w:rFonts w:cs="Arial"/>
              <w:szCs w:val="18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4119660C" w14:textId="77777777" w:rsidR="00AB3C6F" w:rsidRDefault="00AB3C6F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Please, describe your previous work and/or volunteer experiences?</w:t>
      </w:r>
    </w:p>
    <w:sdt>
      <w:sdtPr>
        <w:rPr>
          <w:rFonts w:cs="Arial"/>
          <w:szCs w:val="18"/>
        </w:rPr>
        <w:id w:val="-2026469024"/>
        <w:placeholder>
          <w:docPart w:val="DefaultPlaceholder_-1854013440"/>
        </w:placeholder>
        <w:showingPlcHdr/>
        <w:text/>
      </w:sdtPr>
      <w:sdtEndPr/>
      <w:sdtContent>
        <w:p w14:paraId="0E27E3EB" w14:textId="4C086EAE" w:rsidR="00AB3C6F" w:rsidRPr="00E045E9" w:rsidRDefault="002E75C1" w:rsidP="002E75C1">
          <w:pPr>
            <w:spacing w:after="360" w:line="276" w:lineRule="auto"/>
            <w:rPr>
              <w:rFonts w:cs="Arial"/>
              <w:szCs w:val="18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2B5F6E49" w14:textId="77777777" w:rsidR="00AB3C6F" w:rsidRDefault="00AB3C6F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Do you have any former international experiences (other exchanges, stays abroad etc.)? </w:t>
      </w:r>
    </w:p>
    <w:p w14:paraId="0716BE0A" w14:textId="77777777" w:rsidR="00AB3C6F" w:rsidRPr="002E75C1" w:rsidRDefault="00AB3C6F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ru-RU"/>
        </w:rPr>
      </w:pPr>
      <w:r w:rsidRPr="002E75C1">
        <w:rPr>
          <w:rFonts w:cs="Arial"/>
          <w:szCs w:val="18"/>
          <w:lang w:val="ru-RU"/>
        </w:rPr>
        <w:t>(</w:t>
      </w:r>
      <w:r>
        <w:rPr>
          <w:rFonts w:cs="Arial"/>
          <w:szCs w:val="18"/>
          <w:lang w:val="en-US"/>
        </w:rPr>
        <w:t>Please</w:t>
      </w:r>
      <w:r w:rsidRPr="002E75C1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en-US"/>
        </w:rPr>
        <w:t>describe</w:t>
      </w:r>
      <w:r w:rsidRPr="002E75C1">
        <w:rPr>
          <w:rFonts w:cs="Arial"/>
          <w:szCs w:val="18"/>
          <w:lang w:val="ru-RU"/>
        </w:rPr>
        <w:t>)</w:t>
      </w:r>
    </w:p>
    <w:sdt>
      <w:sdtPr>
        <w:rPr>
          <w:rFonts w:cs="Arial"/>
          <w:szCs w:val="18"/>
          <w:lang w:val="en-US"/>
        </w:rPr>
        <w:id w:val="-370226686"/>
        <w:placeholder>
          <w:docPart w:val="DefaultPlaceholder_-1854013440"/>
        </w:placeholder>
        <w:showingPlcHdr/>
        <w:text/>
      </w:sdtPr>
      <w:sdtEndPr/>
      <w:sdtContent>
        <w:p w14:paraId="1D52495F" w14:textId="4CF788E1" w:rsidR="00AB3C6F" w:rsidRPr="002E75C1" w:rsidRDefault="002E75C1" w:rsidP="002E75C1">
          <w:pPr>
            <w:spacing w:after="360" w:line="276" w:lineRule="auto"/>
            <w:rPr>
              <w:rFonts w:cs="Arial"/>
              <w:szCs w:val="18"/>
              <w:lang w:val="ru-RU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78D58013" w14:textId="77777777" w:rsidR="00AB3C6F" w:rsidRDefault="00AB3C6F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en-US"/>
        </w:rPr>
      </w:pPr>
      <w:r w:rsidRPr="00420F89">
        <w:rPr>
          <w:rFonts w:cs="Arial"/>
          <w:szCs w:val="18"/>
          <w:lang w:val="en-US"/>
        </w:rPr>
        <w:t xml:space="preserve">Knowledge and skills </w:t>
      </w:r>
      <w:r>
        <w:rPr>
          <w:rFonts w:cs="Arial"/>
          <w:szCs w:val="18"/>
          <w:lang w:val="en-US"/>
        </w:rPr>
        <w:t xml:space="preserve">you can share during your </w:t>
      </w:r>
      <w:r w:rsidR="000F71C6">
        <w:rPr>
          <w:rFonts w:cs="Arial"/>
          <w:szCs w:val="18"/>
          <w:lang w:val="en-US"/>
        </w:rPr>
        <w:t>ESC</w:t>
      </w:r>
      <w:r>
        <w:rPr>
          <w:rFonts w:cs="Arial"/>
          <w:szCs w:val="18"/>
          <w:lang w:val="en-US"/>
        </w:rPr>
        <w:t xml:space="preserve"> ex</w:t>
      </w:r>
      <w:r w:rsidRPr="00420F89">
        <w:rPr>
          <w:rFonts w:cs="Arial"/>
          <w:szCs w:val="18"/>
          <w:lang w:val="en-US"/>
        </w:rPr>
        <w:t>perience:</w:t>
      </w:r>
    </w:p>
    <w:sdt>
      <w:sdtPr>
        <w:rPr>
          <w:rFonts w:cs="Arial"/>
          <w:szCs w:val="18"/>
        </w:rPr>
        <w:id w:val="-1749879615"/>
        <w:placeholder>
          <w:docPart w:val="DefaultPlaceholder_-1854013440"/>
        </w:placeholder>
        <w:showingPlcHdr/>
        <w:text/>
      </w:sdtPr>
      <w:sdtEndPr/>
      <w:sdtContent>
        <w:p w14:paraId="1F905DCA" w14:textId="78D59176" w:rsidR="000B1CD1" w:rsidRPr="00E045E9" w:rsidRDefault="002E75C1" w:rsidP="002E75C1">
          <w:pPr>
            <w:spacing w:after="360" w:line="276" w:lineRule="auto"/>
            <w:rPr>
              <w:rFonts w:cs="Arial"/>
              <w:szCs w:val="18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006ACA8E" w14:textId="1EE08856" w:rsidR="00AB3C6F" w:rsidRDefault="003E780D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en-US"/>
        </w:rPr>
      </w:pPr>
      <w:r w:rsidRPr="003E780D">
        <w:rPr>
          <w:rFonts w:cs="Arial"/>
          <w:szCs w:val="18"/>
          <w:lang w:val="en-US"/>
        </w:rPr>
        <w:t>What are your hobbies/interests?</w:t>
      </w:r>
    </w:p>
    <w:sdt>
      <w:sdtPr>
        <w:rPr>
          <w:rFonts w:cs="Arial"/>
          <w:szCs w:val="18"/>
          <w:lang w:val="en-US"/>
        </w:rPr>
        <w:id w:val="19748674"/>
        <w:placeholder>
          <w:docPart w:val="DefaultPlaceholder_-1854013440"/>
        </w:placeholder>
        <w:showingPlcHdr/>
        <w:text/>
      </w:sdtPr>
      <w:sdtEndPr/>
      <w:sdtContent>
        <w:p w14:paraId="3796EA39" w14:textId="71DA4957" w:rsidR="00AB3C6F" w:rsidRDefault="002E75C1" w:rsidP="002E75C1">
          <w:pPr>
            <w:spacing w:after="360" w:line="276" w:lineRule="auto"/>
            <w:rPr>
              <w:rFonts w:cs="Arial"/>
              <w:szCs w:val="18"/>
              <w:lang w:val="en-US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2E2AD600" w14:textId="77777777" w:rsidR="003E780D" w:rsidRDefault="003E780D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en-US"/>
        </w:rPr>
      </w:pPr>
      <w:r w:rsidRPr="003E780D">
        <w:rPr>
          <w:rFonts w:cs="Arial"/>
          <w:szCs w:val="18"/>
          <w:lang w:val="en-US"/>
        </w:rPr>
        <w:t>What are your strengths and weaknesses? What values are most important to you?</w:t>
      </w:r>
    </w:p>
    <w:sdt>
      <w:sdtPr>
        <w:rPr>
          <w:rFonts w:cs="Arial"/>
          <w:szCs w:val="18"/>
        </w:rPr>
        <w:id w:val="1084800903"/>
        <w:placeholder>
          <w:docPart w:val="DefaultPlaceholder_-1854013440"/>
        </w:placeholder>
        <w:showingPlcHdr/>
        <w:text/>
      </w:sdtPr>
      <w:sdtEndPr/>
      <w:sdtContent>
        <w:p w14:paraId="58F79C0F" w14:textId="04214F82" w:rsidR="003E780D" w:rsidRDefault="002E75C1" w:rsidP="002E75C1">
          <w:pPr>
            <w:spacing w:after="360" w:line="276" w:lineRule="auto"/>
            <w:rPr>
              <w:rFonts w:cs="Arial"/>
              <w:szCs w:val="18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21E52FCF" w14:textId="0EC8EF8C" w:rsidR="00285EEC" w:rsidRDefault="00285EEC" w:rsidP="00304E3A">
      <w:pPr>
        <w:shd w:val="clear" w:color="auto" w:fill="D9D9D9" w:themeFill="background1" w:themeFillShade="D9"/>
        <w:spacing w:after="200" w:line="276" w:lineRule="auto"/>
        <w:contextualSpacing/>
        <w:jc w:val="both"/>
        <w:rPr>
          <w:rFonts w:cs="Arial"/>
          <w:szCs w:val="18"/>
          <w:lang w:val="en-US"/>
        </w:rPr>
      </w:pPr>
      <w:r w:rsidRPr="00285EEC">
        <w:rPr>
          <w:rFonts w:cs="Arial"/>
          <w:szCs w:val="18"/>
          <w:lang w:val="en-US"/>
        </w:rPr>
        <w:t>This project requires that you live with</w:t>
      </w:r>
      <w:r>
        <w:rPr>
          <w:rFonts w:cs="Arial"/>
          <w:szCs w:val="18"/>
          <w:lang w:val="en-US"/>
        </w:rPr>
        <w:t xml:space="preserve"> two other volunteers</w:t>
      </w:r>
      <w:r w:rsidRPr="00285EEC">
        <w:rPr>
          <w:rFonts w:cs="Arial"/>
          <w:szCs w:val="18"/>
          <w:lang w:val="en-US"/>
        </w:rPr>
        <w:t xml:space="preserve"> as it is a great part of the intercultural </w:t>
      </w:r>
      <w:r w:rsidR="009A6F81">
        <w:rPr>
          <w:rFonts w:cs="Arial"/>
          <w:szCs w:val="18"/>
          <w:lang w:val="en-US"/>
        </w:rPr>
        <w:t>e</w:t>
      </w:r>
      <w:r w:rsidRPr="00285EEC">
        <w:rPr>
          <w:rFonts w:cs="Arial"/>
          <w:szCs w:val="18"/>
          <w:lang w:val="en-US"/>
        </w:rPr>
        <w:t>xperience. Please share with us your reflections on this.</w:t>
      </w:r>
    </w:p>
    <w:p w14:paraId="6628C765" w14:textId="1497F2B5" w:rsidR="00285EEC" w:rsidRPr="009A6F81" w:rsidRDefault="00285EEC" w:rsidP="00304E3A">
      <w:pPr>
        <w:shd w:val="clear" w:color="auto" w:fill="D9D9D9" w:themeFill="background1" w:themeFillShade="D9"/>
        <w:spacing w:after="200" w:line="276" w:lineRule="auto"/>
        <w:contextualSpacing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H</w:t>
      </w:r>
      <w:r w:rsidRPr="00285EEC">
        <w:rPr>
          <w:rFonts w:cs="Arial"/>
          <w:szCs w:val="18"/>
          <w:lang w:val="en-US"/>
        </w:rPr>
        <w:t>ow do you see yourself adapting to everyday life with strangers with different habits and cultures?</w:t>
      </w:r>
    </w:p>
    <w:p w14:paraId="2446D5F5" w14:textId="4AD59A78" w:rsidR="00285EEC" w:rsidRPr="00285EEC" w:rsidRDefault="00285EEC" w:rsidP="00304E3A">
      <w:pPr>
        <w:shd w:val="clear" w:color="auto" w:fill="D9D9D9" w:themeFill="background1" w:themeFillShade="D9"/>
        <w:spacing w:after="200" w:line="276" w:lineRule="auto"/>
        <w:contextualSpacing/>
        <w:jc w:val="both"/>
        <w:rPr>
          <w:rFonts w:cs="Arial"/>
          <w:szCs w:val="18"/>
          <w:lang w:val="en-US"/>
        </w:rPr>
      </w:pPr>
      <w:r w:rsidRPr="00285EEC">
        <w:rPr>
          <w:rFonts w:cs="Arial"/>
          <w:szCs w:val="18"/>
          <w:lang w:val="en-US"/>
        </w:rPr>
        <w:t>What do you think the challenges might be of sharing a house?</w:t>
      </w:r>
    </w:p>
    <w:sdt>
      <w:sdtPr>
        <w:rPr>
          <w:rFonts w:cs="Arial"/>
          <w:szCs w:val="18"/>
        </w:rPr>
        <w:id w:val="-1992936252"/>
        <w:placeholder>
          <w:docPart w:val="DefaultPlaceholder_-1854013440"/>
        </w:placeholder>
        <w:showingPlcHdr/>
        <w:text/>
      </w:sdtPr>
      <w:sdtEndPr/>
      <w:sdtContent>
        <w:p w14:paraId="18ED642D" w14:textId="52C3DAFF" w:rsidR="00285EEC" w:rsidRPr="003E780D" w:rsidRDefault="002E75C1" w:rsidP="002E75C1">
          <w:pPr>
            <w:spacing w:after="360" w:line="276" w:lineRule="auto"/>
            <w:rPr>
              <w:rFonts w:cs="Arial"/>
              <w:szCs w:val="18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p w14:paraId="33A45D1B" w14:textId="77777777" w:rsidR="00AB3C6F" w:rsidRDefault="00AB3C6F" w:rsidP="00304E3A">
      <w:pPr>
        <w:shd w:val="clear" w:color="auto" w:fill="D9D9D9" w:themeFill="background1" w:themeFillShade="D9"/>
        <w:spacing w:after="200" w:line="276" w:lineRule="auto"/>
        <w:contextualSpacing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What are your plans after this </w:t>
      </w:r>
      <w:r w:rsidR="000F71C6">
        <w:rPr>
          <w:rFonts w:cs="Arial"/>
          <w:szCs w:val="18"/>
          <w:lang w:val="en-US"/>
        </w:rPr>
        <w:t>ESC</w:t>
      </w:r>
      <w:r>
        <w:rPr>
          <w:rFonts w:cs="Arial"/>
          <w:szCs w:val="18"/>
          <w:lang w:val="en-US"/>
        </w:rPr>
        <w:t xml:space="preserve"> experience?</w:t>
      </w:r>
    </w:p>
    <w:p w14:paraId="2B688F02" w14:textId="5C06F179" w:rsidR="002E75C1" w:rsidRPr="00E85484" w:rsidRDefault="00F50299" w:rsidP="00AB3C6F">
      <w:pPr>
        <w:spacing w:after="200" w:line="276" w:lineRule="auto"/>
        <w:rPr>
          <w:rFonts w:cs="Arial"/>
          <w:bCs/>
          <w:szCs w:val="18"/>
          <w:lang w:val="ru-RU"/>
        </w:rPr>
      </w:pPr>
      <w:sdt>
        <w:sdtPr>
          <w:rPr>
            <w:rFonts w:cs="Arial"/>
            <w:bCs/>
            <w:szCs w:val="18"/>
            <w:lang w:val="en-US"/>
          </w:rPr>
          <w:id w:val="-304626510"/>
          <w:placeholder>
            <w:docPart w:val="DefaultPlaceholder_-1854013440"/>
          </w:placeholder>
          <w:showingPlcHdr/>
          <w:text/>
        </w:sdtPr>
        <w:sdtEndPr/>
        <w:sdtContent>
          <w:r w:rsidR="002E75C1" w:rsidRPr="00DF7002">
            <w:rPr>
              <w:rStyle w:val="aa"/>
            </w:rPr>
            <w:t>Место для ввода текста.</w:t>
          </w:r>
        </w:sdtContent>
      </w:sdt>
    </w:p>
    <w:p w14:paraId="55D4B3EA" w14:textId="0C629F09" w:rsidR="002E75C1" w:rsidRPr="00E85484" w:rsidRDefault="002E75C1" w:rsidP="00AB3C6F">
      <w:pPr>
        <w:spacing w:after="200" w:line="276" w:lineRule="auto"/>
        <w:rPr>
          <w:rFonts w:cs="Arial"/>
          <w:bCs/>
          <w:szCs w:val="18"/>
          <w:lang w:val="ru-RU"/>
        </w:rPr>
      </w:pPr>
      <w:r w:rsidRPr="00E85484">
        <w:rPr>
          <w:rFonts w:cs="Arial"/>
          <w:bCs/>
          <w:szCs w:val="18"/>
          <w:lang w:val="ru-RU"/>
        </w:rPr>
        <w:br w:type="page"/>
      </w:r>
    </w:p>
    <w:p w14:paraId="04B0C668" w14:textId="42C219E7" w:rsidR="00AB3C6F" w:rsidRPr="00E85484" w:rsidRDefault="00AB3C6F" w:rsidP="00304E3A">
      <w:pPr>
        <w:shd w:val="clear" w:color="auto" w:fill="D9D9D9" w:themeFill="background1" w:themeFillShade="D9"/>
        <w:spacing w:after="200" w:line="276" w:lineRule="auto"/>
        <w:rPr>
          <w:rFonts w:cs="Arial"/>
          <w:b/>
          <w:szCs w:val="18"/>
          <w:lang w:val="ru-RU"/>
        </w:rPr>
      </w:pPr>
      <w:r w:rsidRPr="007C0381">
        <w:rPr>
          <w:rFonts w:cs="Arial"/>
          <w:b/>
          <w:szCs w:val="18"/>
          <w:lang w:val="en-US"/>
        </w:rPr>
        <w:lastRenderedPageBreak/>
        <w:t>Language</w:t>
      </w:r>
      <w:r w:rsidRPr="00E85484">
        <w:rPr>
          <w:rFonts w:cs="Arial"/>
          <w:b/>
          <w:szCs w:val="18"/>
          <w:lang w:val="ru-RU"/>
        </w:rPr>
        <w:t xml:space="preserve"> </w:t>
      </w:r>
      <w:r w:rsidRPr="007C0381">
        <w:rPr>
          <w:rFonts w:cs="Arial"/>
          <w:b/>
          <w:szCs w:val="18"/>
          <w:lang w:val="en-US"/>
        </w:rPr>
        <w:t>abilities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1501"/>
        <w:gridCol w:w="1501"/>
        <w:gridCol w:w="1501"/>
        <w:gridCol w:w="1501"/>
      </w:tblGrid>
      <w:tr w:rsidR="00AB3C6F" w:rsidRPr="007C0381" w14:paraId="43BBC39C" w14:textId="77777777" w:rsidTr="00161C29">
        <w:tc>
          <w:tcPr>
            <w:tcW w:w="3397" w:type="dxa"/>
          </w:tcPr>
          <w:p w14:paraId="0CB83876" w14:textId="77777777" w:rsidR="00AB3C6F" w:rsidRPr="007C0381" w:rsidRDefault="00AB3C6F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 w:rsidRPr="007C0381">
              <w:rPr>
                <w:rFonts w:cs="Arial"/>
                <w:szCs w:val="18"/>
                <w:lang w:val="en-US"/>
              </w:rPr>
              <w:t>Language (mark by x)</w:t>
            </w:r>
          </w:p>
        </w:tc>
        <w:tc>
          <w:tcPr>
            <w:tcW w:w="1501" w:type="dxa"/>
          </w:tcPr>
          <w:p w14:paraId="125AAE95" w14:textId="0F23ADFD" w:rsidR="00AB3C6F" w:rsidRPr="007C0381" w:rsidRDefault="00BE0FDD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Basic</w:t>
            </w:r>
          </w:p>
        </w:tc>
        <w:tc>
          <w:tcPr>
            <w:tcW w:w="1501" w:type="dxa"/>
          </w:tcPr>
          <w:p w14:paraId="3BE847F2" w14:textId="5BB6B314" w:rsidR="00AB3C6F" w:rsidRPr="007C0381" w:rsidRDefault="00BE0FDD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Good</w:t>
            </w:r>
          </w:p>
        </w:tc>
        <w:tc>
          <w:tcPr>
            <w:tcW w:w="1501" w:type="dxa"/>
          </w:tcPr>
          <w:p w14:paraId="591CE322" w14:textId="326B54CE" w:rsidR="00AB3C6F" w:rsidRPr="007C0381" w:rsidRDefault="00BE0FDD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Fluent</w:t>
            </w:r>
          </w:p>
        </w:tc>
        <w:tc>
          <w:tcPr>
            <w:tcW w:w="1501" w:type="dxa"/>
          </w:tcPr>
          <w:p w14:paraId="44426F7C" w14:textId="7558C0F4" w:rsidR="00AB3C6F" w:rsidRPr="007C0381" w:rsidRDefault="00BE0FDD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Native</w:t>
            </w:r>
          </w:p>
        </w:tc>
      </w:tr>
      <w:tr w:rsidR="00AB3C6F" w:rsidRPr="007C0381" w14:paraId="047DAAF8" w14:textId="77777777" w:rsidTr="00161C29">
        <w:tc>
          <w:tcPr>
            <w:tcW w:w="3397" w:type="dxa"/>
          </w:tcPr>
          <w:p w14:paraId="154C102A" w14:textId="77777777" w:rsidR="00AB3C6F" w:rsidRPr="007C0381" w:rsidRDefault="00AB3C6F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 w:rsidRPr="007C0381">
              <w:rPr>
                <w:rFonts w:cs="Arial"/>
                <w:szCs w:val="18"/>
                <w:lang w:val="en-US"/>
              </w:rPr>
              <w:t>Danish</w:t>
            </w:r>
          </w:p>
        </w:tc>
        <w:sdt>
          <w:sdtPr>
            <w:rPr>
              <w:rFonts w:cs="Arial"/>
              <w:szCs w:val="18"/>
              <w:lang w:val="ru-RU"/>
            </w:rPr>
            <w:id w:val="-18734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2214E297" w14:textId="717F7B0A" w:rsidR="00AB3C6F" w:rsidRPr="002E75C1" w:rsidRDefault="00220A2C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ru-RU"/>
            </w:rPr>
            <w:id w:val="-36953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164591B3" w14:textId="374381C1" w:rsidR="00AB3C6F" w:rsidRPr="002E75C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ru-RU"/>
            </w:rPr>
            <w:id w:val="-164096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05F34783" w14:textId="0AEBFDCC" w:rsidR="00AB3C6F" w:rsidRPr="002E75C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ru-RU"/>
            </w:rPr>
            <w:id w:val="17637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610B2B01" w14:textId="761B4042" w:rsidR="00AB3C6F" w:rsidRPr="002E75C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ru-RU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ru-RU"/>
                  </w:rPr>
                  <w:t>☐</w:t>
                </w:r>
              </w:p>
            </w:tc>
          </w:sdtContent>
        </w:sdt>
      </w:tr>
      <w:tr w:rsidR="00AB3C6F" w:rsidRPr="007C0381" w14:paraId="4F2FAC93" w14:textId="77777777" w:rsidTr="00161C29">
        <w:tc>
          <w:tcPr>
            <w:tcW w:w="3397" w:type="dxa"/>
          </w:tcPr>
          <w:p w14:paraId="6414AB42" w14:textId="77777777" w:rsidR="00AB3C6F" w:rsidRPr="007C0381" w:rsidRDefault="00AB3C6F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 w:rsidRPr="007C0381">
              <w:rPr>
                <w:rFonts w:cs="Arial"/>
                <w:szCs w:val="18"/>
                <w:lang w:val="en-US"/>
              </w:rPr>
              <w:t>English</w:t>
            </w:r>
          </w:p>
        </w:tc>
        <w:sdt>
          <w:sdtPr>
            <w:rPr>
              <w:rFonts w:cs="Arial"/>
              <w:szCs w:val="18"/>
              <w:lang w:val="en-US"/>
            </w:rPr>
            <w:id w:val="-93466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07FAE18A" w14:textId="258CEE4D" w:rsidR="00AB3C6F" w:rsidRPr="007C0381" w:rsidRDefault="00220A2C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31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3EAB2773" w14:textId="53E7F564" w:rsidR="00AB3C6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-6865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47154915" w14:textId="7B585791" w:rsidR="00AB3C6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212472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16A19076" w14:textId="57C130DE" w:rsidR="00AB3C6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C3007F" w:rsidRPr="007C0381" w14:paraId="6ADD26F2" w14:textId="77777777" w:rsidTr="00161C29">
        <w:tc>
          <w:tcPr>
            <w:tcW w:w="3397" w:type="dxa"/>
          </w:tcPr>
          <w:p w14:paraId="72FC5599" w14:textId="77777777" w:rsidR="00C3007F" w:rsidRPr="007C0381" w:rsidRDefault="00C3007F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German</w:t>
            </w:r>
          </w:p>
        </w:tc>
        <w:sdt>
          <w:sdtPr>
            <w:rPr>
              <w:rFonts w:cs="Arial"/>
              <w:szCs w:val="18"/>
              <w:lang w:val="en-US"/>
            </w:rPr>
            <w:id w:val="-161905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556CB263" w14:textId="559EE4D8" w:rsidR="00C3007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54981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460457B5" w14:textId="30F083DC" w:rsidR="00C3007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-78913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2FA58921" w14:textId="61186290" w:rsidR="00C3007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-164928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7C8A90AD" w14:textId="5B8B3FFF" w:rsidR="00C3007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AB3C6F" w:rsidRPr="007C0381" w14:paraId="2280F852" w14:textId="77777777" w:rsidTr="00161C29">
        <w:tc>
          <w:tcPr>
            <w:tcW w:w="3397" w:type="dxa"/>
          </w:tcPr>
          <w:p w14:paraId="412BF38C" w14:textId="77777777" w:rsidR="00AB3C6F" w:rsidRPr="007C0381" w:rsidRDefault="00C3007F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French</w:t>
            </w:r>
          </w:p>
        </w:tc>
        <w:sdt>
          <w:sdtPr>
            <w:rPr>
              <w:rFonts w:cs="Arial"/>
              <w:szCs w:val="18"/>
              <w:lang w:val="en-US"/>
            </w:rPr>
            <w:id w:val="-173029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4E2B0F69" w14:textId="76995B43" w:rsidR="00AB3C6F" w:rsidRPr="007C0381" w:rsidRDefault="00220A2C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-17859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64FB08E8" w14:textId="68CA2ACF" w:rsidR="00AB3C6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161285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0D919D5A" w14:textId="24919410" w:rsidR="00AB3C6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161763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264E3CD8" w14:textId="41EFA5EF" w:rsidR="00AB3C6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</w:tr>
      <w:tr w:rsidR="00C3007F" w:rsidRPr="007C0381" w14:paraId="2572038C" w14:textId="77777777" w:rsidTr="00161C29">
        <w:tc>
          <w:tcPr>
            <w:tcW w:w="3397" w:type="dxa"/>
          </w:tcPr>
          <w:p w14:paraId="48C33110" w14:textId="6F12443B" w:rsidR="00C3007F" w:rsidRDefault="00C3007F" w:rsidP="00161C29">
            <w:pPr>
              <w:spacing w:after="200" w:line="276" w:lineRule="auto"/>
              <w:contextualSpacing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Other</w:t>
            </w:r>
          </w:p>
        </w:tc>
        <w:sdt>
          <w:sdtPr>
            <w:rPr>
              <w:rFonts w:cs="Arial"/>
              <w:szCs w:val="18"/>
              <w:lang w:val="en-US"/>
            </w:rPr>
            <w:id w:val="-107682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033E1366" w14:textId="04DE56BA" w:rsidR="00C3007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106506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7F7AE8B2" w14:textId="3EB782AD" w:rsidR="00C3007F" w:rsidRPr="007C0381" w:rsidRDefault="00220A2C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-142541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293E0129" w14:textId="0656909C" w:rsidR="00C3007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id w:val="10176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</w:tcPr>
              <w:p w14:paraId="4ABF3C1D" w14:textId="3130432D" w:rsidR="00C3007F" w:rsidRPr="007C0381" w:rsidRDefault="002E75C1" w:rsidP="00161C29">
                <w:pPr>
                  <w:spacing w:after="200" w:line="276" w:lineRule="auto"/>
                  <w:contextualSpacing/>
                  <w:rPr>
                    <w:rFonts w:cs="Arial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  <w:lang w:val="en-US"/>
                  </w:rPr>
                  <w:t>☐</w:t>
                </w:r>
              </w:p>
            </w:tc>
          </w:sdtContent>
        </w:sdt>
      </w:tr>
    </w:tbl>
    <w:p w14:paraId="21FED1A0" w14:textId="77777777" w:rsidR="0020502D" w:rsidRPr="007C0381" w:rsidRDefault="0020502D" w:rsidP="00AB3C6F">
      <w:pPr>
        <w:spacing w:after="200" w:line="276" w:lineRule="auto"/>
        <w:rPr>
          <w:rFonts w:cs="Arial"/>
          <w:szCs w:val="18"/>
          <w:lang w:val="en-US"/>
        </w:rPr>
      </w:pPr>
    </w:p>
    <w:p w14:paraId="47BCB0B4" w14:textId="77777777" w:rsidR="00AB3C6F" w:rsidRPr="007C0381" w:rsidRDefault="00AB3C6F" w:rsidP="00304E3A">
      <w:pPr>
        <w:shd w:val="clear" w:color="auto" w:fill="D9D9D9" w:themeFill="background1" w:themeFillShade="D9"/>
        <w:spacing w:after="200" w:line="276" w:lineRule="auto"/>
        <w:rPr>
          <w:rFonts w:cs="Arial"/>
          <w:b/>
          <w:szCs w:val="18"/>
          <w:lang w:val="en-US"/>
        </w:rPr>
      </w:pPr>
      <w:r w:rsidRPr="007C0381">
        <w:rPr>
          <w:rFonts w:cs="Arial"/>
          <w:b/>
          <w:szCs w:val="18"/>
          <w:lang w:val="en-US"/>
        </w:rPr>
        <w:t>Your motivation to apply</w:t>
      </w:r>
    </w:p>
    <w:p w14:paraId="250CFD46" w14:textId="3C4E6AA3" w:rsidR="003215F6" w:rsidRDefault="00000401" w:rsidP="00304E3A">
      <w:pPr>
        <w:shd w:val="clear" w:color="auto" w:fill="D9D9D9" w:themeFill="background1" w:themeFillShade="D9"/>
        <w:tabs>
          <w:tab w:val="left" w:pos="2268"/>
          <w:tab w:val="left" w:pos="2835"/>
        </w:tabs>
        <w:spacing w:after="200" w:line="240" w:lineRule="auto"/>
        <w:rPr>
          <w:rFonts w:cs="Arial"/>
          <w:szCs w:val="18"/>
          <w:lang w:val="en-US"/>
        </w:rPr>
      </w:pPr>
      <w:r w:rsidRPr="00000401">
        <w:rPr>
          <w:rFonts w:cs="Arial"/>
          <w:szCs w:val="18"/>
          <w:lang w:val="en-US"/>
        </w:rPr>
        <w:t>Why are you motivated to volunteer at this specific project? What will the project get from</w:t>
      </w:r>
      <w:r>
        <w:rPr>
          <w:rFonts w:cs="Arial"/>
          <w:szCs w:val="18"/>
          <w:lang w:val="en-US"/>
        </w:rPr>
        <w:t xml:space="preserve"> </w:t>
      </w:r>
      <w:r w:rsidRPr="00000401">
        <w:rPr>
          <w:rFonts w:cs="Arial"/>
          <w:szCs w:val="18"/>
          <w:lang w:val="en-US"/>
        </w:rPr>
        <w:t>selecting you as their volunteer?</w:t>
      </w:r>
    </w:p>
    <w:sdt>
      <w:sdtPr>
        <w:rPr>
          <w:rFonts w:cs="Arial"/>
          <w:szCs w:val="18"/>
          <w:lang w:val="en-US"/>
        </w:rPr>
        <w:id w:val="-1587141166"/>
        <w:placeholder>
          <w:docPart w:val="DefaultPlaceholder_-1854013440"/>
        </w:placeholder>
        <w:showingPlcHdr/>
        <w:text/>
      </w:sdtPr>
      <w:sdtEndPr/>
      <w:sdtContent>
        <w:p w14:paraId="275DB234" w14:textId="2283A881" w:rsidR="00BE0FDD" w:rsidRPr="00BE0FDD" w:rsidRDefault="00BE0FDD" w:rsidP="00BE0FDD">
          <w:pPr>
            <w:tabs>
              <w:tab w:val="left" w:pos="2268"/>
              <w:tab w:val="left" w:pos="2835"/>
            </w:tabs>
            <w:spacing w:after="200" w:line="240" w:lineRule="auto"/>
            <w:rPr>
              <w:rFonts w:cs="Arial"/>
              <w:szCs w:val="18"/>
              <w:lang w:val="en-US"/>
            </w:rPr>
          </w:pPr>
          <w:r w:rsidRPr="00DF7002">
            <w:rPr>
              <w:rStyle w:val="aa"/>
            </w:rPr>
            <w:t>Место для ввода текста.</w:t>
          </w:r>
        </w:p>
      </w:sdtContent>
    </w:sdt>
    <w:sectPr w:rsidR="00BE0FDD" w:rsidRPr="00BE0FDD" w:rsidSect="00534A0B">
      <w:footerReference w:type="default" r:id="rId10"/>
      <w:pgSz w:w="11906" w:h="16838" w:code="9"/>
      <w:pgMar w:top="426" w:right="1077" w:bottom="568" w:left="1418" w:header="709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774C" w14:textId="77777777" w:rsidR="00F50299" w:rsidRPr="00AB3C6F" w:rsidRDefault="00F50299" w:rsidP="00291C7F">
      <w:r w:rsidRPr="00AB3C6F">
        <w:separator/>
      </w:r>
    </w:p>
    <w:p w14:paraId="203A7A19" w14:textId="77777777" w:rsidR="00F50299" w:rsidRPr="00AB3C6F" w:rsidRDefault="00F50299"/>
  </w:endnote>
  <w:endnote w:type="continuationSeparator" w:id="0">
    <w:p w14:paraId="65841FC2" w14:textId="77777777" w:rsidR="00F50299" w:rsidRPr="00AB3C6F" w:rsidRDefault="00F50299" w:rsidP="00291C7F">
      <w:r w:rsidRPr="00AB3C6F">
        <w:continuationSeparator/>
      </w:r>
    </w:p>
    <w:p w14:paraId="18C35262" w14:textId="77777777" w:rsidR="00F50299" w:rsidRPr="00AB3C6F" w:rsidRDefault="00F502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vertAnchor="page" w:horzAnchor="page" w:tblpX="9697" w:tblpY="1559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161C29" w:rsidRPr="00AB3C6F" w14:paraId="199BA8F0" w14:textId="77777777" w:rsidTr="00223786">
      <w:tc>
        <w:tcPr>
          <w:tcW w:w="1134" w:type="dxa"/>
        </w:tcPr>
        <w:p w14:paraId="33E2E4F1" w14:textId="77777777" w:rsidR="00161C29" w:rsidRPr="00AB3C6F" w:rsidRDefault="00161C29" w:rsidP="00223786">
          <w:pPr>
            <w:pStyle w:val="Sidenummerering"/>
            <w:rPr>
              <w:rFonts w:ascii="Arial-BoldMT" w:hAnsi="Arial-BoldMT" w:cs="Arial-BoldMT"/>
              <w:bCs/>
              <w:szCs w:val="14"/>
            </w:rPr>
          </w:pPr>
          <w:r w:rsidRPr="00AB3C6F">
            <w:rPr>
              <w:rFonts w:ascii="Arial-BoldMT" w:hAnsi="Arial-BoldMT" w:cs="Arial-BoldMT"/>
              <w:bCs/>
              <w:szCs w:val="14"/>
            </w:rPr>
            <w:t>—</w:t>
          </w:r>
        </w:p>
        <w:p w14:paraId="2275BB35" w14:textId="0150E59B" w:rsidR="00161C29" w:rsidRPr="00AB3C6F" w:rsidRDefault="00161C29" w:rsidP="00223786">
          <w:pPr>
            <w:pStyle w:val="Sidenummerering"/>
          </w:pPr>
          <w:r w:rsidRPr="00AB3C6F">
            <w:t xml:space="preserve">Side </w:t>
          </w:r>
          <w:r w:rsidRPr="00AB3C6F">
            <w:fldChar w:fldCharType="begin"/>
          </w:r>
          <w:r w:rsidRPr="00AB3C6F">
            <w:instrText xml:space="preserve"> PAGE  \* Arabic  \* MERGEFORMAT </w:instrText>
          </w:r>
          <w:r w:rsidRPr="00AB3C6F">
            <w:fldChar w:fldCharType="separate"/>
          </w:r>
          <w:r w:rsidR="00F56D41">
            <w:rPr>
              <w:noProof/>
            </w:rPr>
            <w:t>4</w:t>
          </w:r>
          <w:r w:rsidRPr="00AB3C6F">
            <w:fldChar w:fldCharType="end"/>
          </w:r>
        </w:p>
      </w:tc>
    </w:tr>
  </w:tbl>
  <w:p w14:paraId="03ACBA03" w14:textId="77777777" w:rsidR="00161C29" w:rsidRPr="00AB3C6F" w:rsidRDefault="00161C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1769" w14:textId="77777777" w:rsidR="00F50299" w:rsidRPr="00AB3C6F" w:rsidRDefault="00F50299" w:rsidP="00291C7F">
      <w:r w:rsidRPr="00AB3C6F">
        <w:separator/>
      </w:r>
    </w:p>
    <w:p w14:paraId="3236EA9E" w14:textId="77777777" w:rsidR="00F50299" w:rsidRPr="00AB3C6F" w:rsidRDefault="00F50299"/>
  </w:footnote>
  <w:footnote w:type="continuationSeparator" w:id="0">
    <w:p w14:paraId="70F71E52" w14:textId="77777777" w:rsidR="00F50299" w:rsidRPr="00AB3C6F" w:rsidRDefault="00F50299" w:rsidP="00291C7F">
      <w:r w:rsidRPr="00AB3C6F">
        <w:continuationSeparator/>
      </w:r>
    </w:p>
    <w:p w14:paraId="53532BCB" w14:textId="77777777" w:rsidR="00F50299" w:rsidRPr="00AB3C6F" w:rsidRDefault="00F50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74E"/>
    <w:multiLevelType w:val="hybridMultilevel"/>
    <w:tmpl w:val="F2D6B2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63CE"/>
    <w:multiLevelType w:val="hybridMultilevel"/>
    <w:tmpl w:val="24A66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6318"/>
    <w:multiLevelType w:val="hybridMultilevel"/>
    <w:tmpl w:val="B642A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15F3"/>
    <w:multiLevelType w:val="hybridMultilevel"/>
    <w:tmpl w:val="9836F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da-DK" w:vendorID="64" w:dllVersion="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6YkRbEsb2UNhH1NR1D89OHINHsEDB9aetsreV4IDw9AgMjH+Jps3dBw4f0FIRYC6RoKeUplGFEJuLp8yXPUCQ==" w:salt="JUKISqLYC6eAQX3G9DUpY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Multi.dotm"/>
    <w:docVar w:name="CreatedWithDtVersion" w:val="1.9.810"/>
    <w:docVar w:name="DocumentCreated" w:val="DocumentCreated"/>
    <w:docVar w:name="DocumentCreatedOK" w:val="DocumentCreatedOK"/>
    <w:docVar w:name="DocumentInitialized" w:val="OK"/>
    <w:docVar w:name="Encrypted_DialogFieldValue_senderaddress" w:val="NeoiThwDtSQeeiE9/2u0OEleu8TJQVvURKvoDrPRb4e+g3sawIXcAe5WhEr8xkk4dOwAx8jCp36ZP6DAJpbW0uoyCwBgoM9dbP1YWLnNCrWx512XrSvNdKx1vVz3NhBHfxDpQ64r4lbufo46SAMypXhxImcVoG+j3Et4GqlKvrE="/>
    <w:docVar w:name="IntegrationType" w:val="StandAlone"/>
  </w:docVars>
  <w:rsids>
    <w:rsidRoot w:val="00AB3C6F"/>
    <w:rsid w:val="00000401"/>
    <w:rsid w:val="00004AA3"/>
    <w:rsid w:val="000109F5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4BD9"/>
    <w:rsid w:val="00057965"/>
    <w:rsid w:val="0006012C"/>
    <w:rsid w:val="0006310B"/>
    <w:rsid w:val="00067B1F"/>
    <w:rsid w:val="000768A5"/>
    <w:rsid w:val="00083C31"/>
    <w:rsid w:val="00084FB3"/>
    <w:rsid w:val="000900FD"/>
    <w:rsid w:val="00094B58"/>
    <w:rsid w:val="00097FC7"/>
    <w:rsid w:val="000A06BE"/>
    <w:rsid w:val="000A0A49"/>
    <w:rsid w:val="000A3E38"/>
    <w:rsid w:val="000A487D"/>
    <w:rsid w:val="000A70B5"/>
    <w:rsid w:val="000B1CD1"/>
    <w:rsid w:val="000B2349"/>
    <w:rsid w:val="000C565C"/>
    <w:rsid w:val="000C5D00"/>
    <w:rsid w:val="000D0A4A"/>
    <w:rsid w:val="000D115A"/>
    <w:rsid w:val="000D2EF8"/>
    <w:rsid w:val="000E5A88"/>
    <w:rsid w:val="000F1D4D"/>
    <w:rsid w:val="000F71C6"/>
    <w:rsid w:val="001018AE"/>
    <w:rsid w:val="001025F1"/>
    <w:rsid w:val="00111B40"/>
    <w:rsid w:val="00111D0A"/>
    <w:rsid w:val="00116BEE"/>
    <w:rsid w:val="00122947"/>
    <w:rsid w:val="00127F2E"/>
    <w:rsid w:val="00130DA6"/>
    <w:rsid w:val="00132880"/>
    <w:rsid w:val="0014534E"/>
    <w:rsid w:val="001467C7"/>
    <w:rsid w:val="001614E0"/>
    <w:rsid w:val="00161C29"/>
    <w:rsid w:val="00162522"/>
    <w:rsid w:val="001638E0"/>
    <w:rsid w:val="001715AB"/>
    <w:rsid w:val="00192C40"/>
    <w:rsid w:val="001940DA"/>
    <w:rsid w:val="001952BE"/>
    <w:rsid w:val="001954EA"/>
    <w:rsid w:val="00197BA9"/>
    <w:rsid w:val="001A2DCF"/>
    <w:rsid w:val="001A5E82"/>
    <w:rsid w:val="001B667F"/>
    <w:rsid w:val="001C1494"/>
    <w:rsid w:val="001C5C28"/>
    <w:rsid w:val="001C752F"/>
    <w:rsid w:val="001D074D"/>
    <w:rsid w:val="001E1149"/>
    <w:rsid w:val="001F1102"/>
    <w:rsid w:val="001F2CC6"/>
    <w:rsid w:val="002038F3"/>
    <w:rsid w:val="0020502D"/>
    <w:rsid w:val="00213029"/>
    <w:rsid w:val="00216319"/>
    <w:rsid w:val="00216866"/>
    <w:rsid w:val="00220A2C"/>
    <w:rsid w:val="00223786"/>
    <w:rsid w:val="002332C7"/>
    <w:rsid w:val="0023418B"/>
    <w:rsid w:val="00242B2A"/>
    <w:rsid w:val="002446B8"/>
    <w:rsid w:val="00247E20"/>
    <w:rsid w:val="00250E2D"/>
    <w:rsid w:val="00252479"/>
    <w:rsid w:val="0025606C"/>
    <w:rsid w:val="0025758D"/>
    <w:rsid w:val="00264F9C"/>
    <w:rsid w:val="002672B5"/>
    <w:rsid w:val="0026737A"/>
    <w:rsid w:val="00270421"/>
    <w:rsid w:val="00275492"/>
    <w:rsid w:val="00285EEC"/>
    <w:rsid w:val="00286C88"/>
    <w:rsid w:val="00287F78"/>
    <w:rsid w:val="00291C7F"/>
    <w:rsid w:val="00293628"/>
    <w:rsid w:val="002B099A"/>
    <w:rsid w:val="002B491E"/>
    <w:rsid w:val="002B5410"/>
    <w:rsid w:val="002C14DA"/>
    <w:rsid w:val="002D4AEF"/>
    <w:rsid w:val="002E0A4B"/>
    <w:rsid w:val="002E3DAD"/>
    <w:rsid w:val="002E6322"/>
    <w:rsid w:val="002E75C1"/>
    <w:rsid w:val="002F20AD"/>
    <w:rsid w:val="00300B16"/>
    <w:rsid w:val="00303CE5"/>
    <w:rsid w:val="00303E62"/>
    <w:rsid w:val="00304E3A"/>
    <w:rsid w:val="00310AF6"/>
    <w:rsid w:val="00312E4A"/>
    <w:rsid w:val="003215F6"/>
    <w:rsid w:val="00321B31"/>
    <w:rsid w:val="003224BD"/>
    <w:rsid w:val="0032269C"/>
    <w:rsid w:val="00332004"/>
    <w:rsid w:val="00334615"/>
    <w:rsid w:val="00342ADF"/>
    <w:rsid w:val="003505A3"/>
    <w:rsid w:val="003530DE"/>
    <w:rsid w:val="00357F5B"/>
    <w:rsid w:val="00361E5E"/>
    <w:rsid w:val="00364F56"/>
    <w:rsid w:val="00374280"/>
    <w:rsid w:val="00375AA8"/>
    <w:rsid w:val="00383D23"/>
    <w:rsid w:val="00384425"/>
    <w:rsid w:val="00392D7D"/>
    <w:rsid w:val="00393632"/>
    <w:rsid w:val="00397E5F"/>
    <w:rsid w:val="003B0EDE"/>
    <w:rsid w:val="003B48C5"/>
    <w:rsid w:val="003C05B9"/>
    <w:rsid w:val="003C17C4"/>
    <w:rsid w:val="003C6E6A"/>
    <w:rsid w:val="003D09DF"/>
    <w:rsid w:val="003D105A"/>
    <w:rsid w:val="003D2608"/>
    <w:rsid w:val="003D3E52"/>
    <w:rsid w:val="003E0167"/>
    <w:rsid w:val="003E2280"/>
    <w:rsid w:val="003E41D2"/>
    <w:rsid w:val="003E7141"/>
    <w:rsid w:val="003E780D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4E01"/>
    <w:rsid w:val="00420B38"/>
    <w:rsid w:val="00425852"/>
    <w:rsid w:val="00443032"/>
    <w:rsid w:val="00447B60"/>
    <w:rsid w:val="00451C3C"/>
    <w:rsid w:val="00453D00"/>
    <w:rsid w:val="0045773A"/>
    <w:rsid w:val="004604BD"/>
    <w:rsid w:val="00463489"/>
    <w:rsid w:val="00463E3B"/>
    <w:rsid w:val="00470504"/>
    <w:rsid w:val="0047573F"/>
    <w:rsid w:val="00476531"/>
    <w:rsid w:val="004800F3"/>
    <w:rsid w:val="004827CC"/>
    <w:rsid w:val="004837AC"/>
    <w:rsid w:val="00487831"/>
    <w:rsid w:val="00493743"/>
    <w:rsid w:val="00495ED9"/>
    <w:rsid w:val="00496DDF"/>
    <w:rsid w:val="00497111"/>
    <w:rsid w:val="004A3029"/>
    <w:rsid w:val="004A5B98"/>
    <w:rsid w:val="004A6D41"/>
    <w:rsid w:val="004A7A9A"/>
    <w:rsid w:val="004B3A32"/>
    <w:rsid w:val="004C2138"/>
    <w:rsid w:val="004D48EE"/>
    <w:rsid w:val="004E271E"/>
    <w:rsid w:val="004E2842"/>
    <w:rsid w:val="004E5DBD"/>
    <w:rsid w:val="004E5DE9"/>
    <w:rsid w:val="004F092D"/>
    <w:rsid w:val="005014E0"/>
    <w:rsid w:val="00512A1A"/>
    <w:rsid w:val="00514FDA"/>
    <w:rsid w:val="0051714E"/>
    <w:rsid w:val="00522FFD"/>
    <w:rsid w:val="005236BD"/>
    <w:rsid w:val="005250DE"/>
    <w:rsid w:val="00525731"/>
    <w:rsid w:val="00531AEA"/>
    <w:rsid w:val="00534A0B"/>
    <w:rsid w:val="005501AF"/>
    <w:rsid w:val="00557E20"/>
    <w:rsid w:val="00561EAA"/>
    <w:rsid w:val="005624D9"/>
    <w:rsid w:val="0056263E"/>
    <w:rsid w:val="00564750"/>
    <w:rsid w:val="00566D20"/>
    <w:rsid w:val="005718E9"/>
    <w:rsid w:val="0057267D"/>
    <w:rsid w:val="00573E37"/>
    <w:rsid w:val="0057641D"/>
    <w:rsid w:val="00580653"/>
    <w:rsid w:val="0058356B"/>
    <w:rsid w:val="00587EE0"/>
    <w:rsid w:val="00591BD6"/>
    <w:rsid w:val="00592941"/>
    <w:rsid w:val="00593890"/>
    <w:rsid w:val="005A3369"/>
    <w:rsid w:val="005A4D25"/>
    <w:rsid w:val="005B09AA"/>
    <w:rsid w:val="005D22C2"/>
    <w:rsid w:val="005D2CEB"/>
    <w:rsid w:val="005D4994"/>
    <w:rsid w:val="005D7E74"/>
    <w:rsid w:val="005F65B8"/>
    <w:rsid w:val="00602E62"/>
    <w:rsid w:val="006112DD"/>
    <w:rsid w:val="006322BD"/>
    <w:rsid w:val="00634AA1"/>
    <w:rsid w:val="00636B89"/>
    <w:rsid w:val="006437AF"/>
    <w:rsid w:val="00656D73"/>
    <w:rsid w:val="00660155"/>
    <w:rsid w:val="00662FBA"/>
    <w:rsid w:val="00666516"/>
    <w:rsid w:val="00673934"/>
    <w:rsid w:val="0068037D"/>
    <w:rsid w:val="00680E59"/>
    <w:rsid w:val="00682A3E"/>
    <w:rsid w:val="00690D94"/>
    <w:rsid w:val="00693091"/>
    <w:rsid w:val="006A409C"/>
    <w:rsid w:val="006A7D7A"/>
    <w:rsid w:val="006B402E"/>
    <w:rsid w:val="006B6486"/>
    <w:rsid w:val="006B688F"/>
    <w:rsid w:val="006B77CE"/>
    <w:rsid w:val="006C0E75"/>
    <w:rsid w:val="006C2796"/>
    <w:rsid w:val="006C419A"/>
    <w:rsid w:val="006C6630"/>
    <w:rsid w:val="006D4B69"/>
    <w:rsid w:val="006E0998"/>
    <w:rsid w:val="006E2649"/>
    <w:rsid w:val="006E2D6A"/>
    <w:rsid w:val="006E6646"/>
    <w:rsid w:val="006F301B"/>
    <w:rsid w:val="006F3201"/>
    <w:rsid w:val="006F37C6"/>
    <w:rsid w:val="006F45F9"/>
    <w:rsid w:val="006F6AD9"/>
    <w:rsid w:val="00703EB1"/>
    <w:rsid w:val="00707510"/>
    <w:rsid w:val="007078C5"/>
    <w:rsid w:val="007173B5"/>
    <w:rsid w:val="00730291"/>
    <w:rsid w:val="00730F03"/>
    <w:rsid w:val="00742180"/>
    <w:rsid w:val="00743632"/>
    <w:rsid w:val="00750A92"/>
    <w:rsid w:val="007676A0"/>
    <w:rsid w:val="0078196C"/>
    <w:rsid w:val="00782332"/>
    <w:rsid w:val="007831CC"/>
    <w:rsid w:val="0078562F"/>
    <w:rsid w:val="007916DF"/>
    <w:rsid w:val="00792C3E"/>
    <w:rsid w:val="00792D2E"/>
    <w:rsid w:val="0079604F"/>
    <w:rsid w:val="00796525"/>
    <w:rsid w:val="007A2DBD"/>
    <w:rsid w:val="007A4F4B"/>
    <w:rsid w:val="007A6D41"/>
    <w:rsid w:val="007B0CF0"/>
    <w:rsid w:val="007B0F2E"/>
    <w:rsid w:val="007B5036"/>
    <w:rsid w:val="007C16FE"/>
    <w:rsid w:val="007C52A5"/>
    <w:rsid w:val="007C5B2F"/>
    <w:rsid w:val="007C5B90"/>
    <w:rsid w:val="007C5BB9"/>
    <w:rsid w:val="007C6DF3"/>
    <w:rsid w:val="007D05FB"/>
    <w:rsid w:val="007D3337"/>
    <w:rsid w:val="007D3836"/>
    <w:rsid w:val="007D6467"/>
    <w:rsid w:val="007D6808"/>
    <w:rsid w:val="007D707C"/>
    <w:rsid w:val="007E1890"/>
    <w:rsid w:val="007E304A"/>
    <w:rsid w:val="007E7651"/>
    <w:rsid w:val="007F1419"/>
    <w:rsid w:val="007F4A37"/>
    <w:rsid w:val="008077C9"/>
    <w:rsid w:val="00813C1F"/>
    <w:rsid w:val="00815109"/>
    <w:rsid w:val="008156C0"/>
    <w:rsid w:val="0081607C"/>
    <w:rsid w:val="00823698"/>
    <w:rsid w:val="00825B60"/>
    <w:rsid w:val="00832B91"/>
    <w:rsid w:val="00832C57"/>
    <w:rsid w:val="008330EB"/>
    <w:rsid w:val="008370AB"/>
    <w:rsid w:val="008379F1"/>
    <w:rsid w:val="008427D7"/>
    <w:rsid w:val="008455D8"/>
    <w:rsid w:val="00845A45"/>
    <w:rsid w:val="00847E32"/>
    <w:rsid w:val="008509C5"/>
    <w:rsid w:val="00854CC5"/>
    <w:rsid w:val="008635A5"/>
    <w:rsid w:val="00872AF6"/>
    <w:rsid w:val="00873729"/>
    <w:rsid w:val="008745B7"/>
    <w:rsid w:val="00877DA0"/>
    <w:rsid w:val="00884211"/>
    <w:rsid w:val="008874A9"/>
    <w:rsid w:val="00893AED"/>
    <w:rsid w:val="00893D9C"/>
    <w:rsid w:val="008A2EC5"/>
    <w:rsid w:val="008B07F5"/>
    <w:rsid w:val="008B172A"/>
    <w:rsid w:val="008B2178"/>
    <w:rsid w:val="008B2870"/>
    <w:rsid w:val="008B5CF0"/>
    <w:rsid w:val="008B7EF7"/>
    <w:rsid w:val="008C15D8"/>
    <w:rsid w:val="008C4161"/>
    <w:rsid w:val="008C633B"/>
    <w:rsid w:val="008D409E"/>
    <w:rsid w:val="008E1DFD"/>
    <w:rsid w:val="008E331C"/>
    <w:rsid w:val="008E3752"/>
    <w:rsid w:val="008E5BDF"/>
    <w:rsid w:val="008F3609"/>
    <w:rsid w:val="008F767C"/>
    <w:rsid w:val="00903D1F"/>
    <w:rsid w:val="00903E05"/>
    <w:rsid w:val="009102CF"/>
    <w:rsid w:val="00910D19"/>
    <w:rsid w:val="00911B8E"/>
    <w:rsid w:val="0093285E"/>
    <w:rsid w:val="00947B4C"/>
    <w:rsid w:val="00956A0F"/>
    <w:rsid w:val="00957C13"/>
    <w:rsid w:val="009630E5"/>
    <w:rsid w:val="00970035"/>
    <w:rsid w:val="00971D62"/>
    <w:rsid w:val="009846F6"/>
    <w:rsid w:val="0099620B"/>
    <w:rsid w:val="009966DB"/>
    <w:rsid w:val="009A6F81"/>
    <w:rsid w:val="009B0B7F"/>
    <w:rsid w:val="009B564A"/>
    <w:rsid w:val="009D02ED"/>
    <w:rsid w:val="009D46A1"/>
    <w:rsid w:val="009E7976"/>
    <w:rsid w:val="009F30A9"/>
    <w:rsid w:val="00A067A9"/>
    <w:rsid w:val="00A162A1"/>
    <w:rsid w:val="00A21647"/>
    <w:rsid w:val="00A23611"/>
    <w:rsid w:val="00A314CE"/>
    <w:rsid w:val="00A33726"/>
    <w:rsid w:val="00A34A66"/>
    <w:rsid w:val="00A51B11"/>
    <w:rsid w:val="00A66EC4"/>
    <w:rsid w:val="00A70A3D"/>
    <w:rsid w:val="00A7317F"/>
    <w:rsid w:val="00A7343B"/>
    <w:rsid w:val="00A85065"/>
    <w:rsid w:val="00A865C4"/>
    <w:rsid w:val="00A90874"/>
    <w:rsid w:val="00AA09B7"/>
    <w:rsid w:val="00AA60CA"/>
    <w:rsid w:val="00AB09BE"/>
    <w:rsid w:val="00AB0A0E"/>
    <w:rsid w:val="00AB3C6F"/>
    <w:rsid w:val="00AB6EFD"/>
    <w:rsid w:val="00AE6829"/>
    <w:rsid w:val="00AF1959"/>
    <w:rsid w:val="00AF3C71"/>
    <w:rsid w:val="00AF5083"/>
    <w:rsid w:val="00AF7275"/>
    <w:rsid w:val="00AF759D"/>
    <w:rsid w:val="00B03F5C"/>
    <w:rsid w:val="00B12BF4"/>
    <w:rsid w:val="00B23380"/>
    <w:rsid w:val="00B24FAF"/>
    <w:rsid w:val="00B254A4"/>
    <w:rsid w:val="00B31A7D"/>
    <w:rsid w:val="00B41D79"/>
    <w:rsid w:val="00B46199"/>
    <w:rsid w:val="00B47EE1"/>
    <w:rsid w:val="00B56394"/>
    <w:rsid w:val="00B67090"/>
    <w:rsid w:val="00B74A35"/>
    <w:rsid w:val="00B90924"/>
    <w:rsid w:val="00B910BE"/>
    <w:rsid w:val="00BA155F"/>
    <w:rsid w:val="00BA276B"/>
    <w:rsid w:val="00BA2982"/>
    <w:rsid w:val="00BA4D1F"/>
    <w:rsid w:val="00BB3523"/>
    <w:rsid w:val="00BC166C"/>
    <w:rsid w:val="00BC43BE"/>
    <w:rsid w:val="00BC5390"/>
    <w:rsid w:val="00BC7669"/>
    <w:rsid w:val="00BD0D24"/>
    <w:rsid w:val="00BD5E81"/>
    <w:rsid w:val="00BD73ED"/>
    <w:rsid w:val="00BE0FDD"/>
    <w:rsid w:val="00BE142E"/>
    <w:rsid w:val="00BF2644"/>
    <w:rsid w:val="00BF2B68"/>
    <w:rsid w:val="00BF2CB1"/>
    <w:rsid w:val="00BF755E"/>
    <w:rsid w:val="00C00C85"/>
    <w:rsid w:val="00C0273E"/>
    <w:rsid w:val="00C04D17"/>
    <w:rsid w:val="00C0556B"/>
    <w:rsid w:val="00C1693F"/>
    <w:rsid w:val="00C1782E"/>
    <w:rsid w:val="00C211A8"/>
    <w:rsid w:val="00C271D0"/>
    <w:rsid w:val="00C3007F"/>
    <w:rsid w:val="00C41A45"/>
    <w:rsid w:val="00C42BFB"/>
    <w:rsid w:val="00C42FEA"/>
    <w:rsid w:val="00C4515C"/>
    <w:rsid w:val="00C52DC6"/>
    <w:rsid w:val="00C546F2"/>
    <w:rsid w:val="00C60188"/>
    <w:rsid w:val="00C63088"/>
    <w:rsid w:val="00C7330F"/>
    <w:rsid w:val="00C73429"/>
    <w:rsid w:val="00C75A4D"/>
    <w:rsid w:val="00C8131A"/>
    <w:rsid w:val="00C84BA1"/>
    <w:rsid w:val="00C8639D"/>
    <w:rsid w:val="00C906E0"/>
    <w:rsid w:val="00C960A4"/>
    <w:rsid w:val="00CA08FB"/>
    <w:rsid w:val="00CA0CA3"/>
    <w:rsid w:val="00CA23B0"/>
    <w:rsid w:val="00CB12C9"/>
    <w:rsid w:val="00CC41D0"/>
    <w:rsid w:val="00CD4A42"/>
    <w:rsid w:val="00CE2FCF"/>
    <w:rsid w:val="00CE4621"/>
    <w:rsid w:val="00CE4C0D"/>
    <w:rsid w:val="00CF4078"/>
    <w:rsid w:val="00CF5F41"/>
    <w:rsid w:val="00D01345"/>
    <w:rsid w:val="00D05E1B"/>
    <w:rsid w:val="00D16CEF"/>
    <w:rsid w:val="00D20371"/>
    <w:rsid w:val="00D2165B"/>
    <w:rsid w:val="00D23A1D"/>
    <w:rsid w:val="00D243C8"/>
    <w:rsid w:val="00D27317"/>
    <w:rsid w:val="00D32BEA"/>
    <w:rsid w:val="00D35F5B"/>
    <w:rsid w:val="00D40F2E"/>
    <w:rsid w:val="00D41F4B"/>
    <w:rsid w:val="00D43C5C"/>
    <w:rsid w:val="00D46DEA"/>
    <w:rsid w:val="00D54556"/>
    <w:rsid w:val="00D57199"/>
    <w:rsid w:val="00D61AFD"/>
    <w:rsid w:val="00D67655"/>
    <w:rsid w:val="00D86914"/>
    <w:rsid w:val="00D90369"/>
    <w:rsid w:val="00D92F1B"/>
    <w:rsid w:val="00DA0035"/>
    <w:rsid w:val="00DA068D"/>
    <w:rsid w:val="00DA40CD"/>
    <w:rsid w:val="00DB1C22"/>
    <w:rsid w:val="00DB4467"/>
    <w:rsid w:val="00DB5049"/>
    <w:rsid w:val="00DB5158"/>
    <w:rsid w:val="00DB5F04"/>
    <w:rsid w:val="00DB63BB"/>
    <w:rsid w:val="00DB73B6"/>
    <w:rsid w:val="00DC4D03"/>
    <w:rsid w:val="00DC6338"/>
    <w:rsid w:val="00DC6A21"/>
    <w:rsid w:val="00DD5282"/>
    <w:rsid w:val="00DD6741"/>
    <w:rsid w:val="00DE618B"/>
    <w:rsid w:val="00DF267A"/>
    <w:rsid w:val="00DF4BD1"/>
    <w:rsid w:val="00E045E9"/>
    <w:rsid w:val="00E05621"/>
    <w:rsid w:val="00E12BFC"/>
    <w:rsid w:val="00E14827"/>
    <w:rsid w:val="00E217A4"/>
    <w:rsid w:val="00E230EC"/>
    <w:rsid w:val="00E244B6"/>
    <w:rsid w:val="00E2758E"/>
    <w:rsid w:val="00E343EE"/>
    <w:rsid w:val="00E35057"/>
    <w:rsid w:val="00E4748B"/>
    <w:rsid w:val="00E52204"/>
    <w:rsid w:val="00E52AC9"/>
    <w:rsid w:val="00E52DE3"/>
    <w:rsid w:val="00E550F2"/>
    <w:rsid w:val="00E55974"/>
    <w:rsid w:val="00E629F0"/>
    <w:rsid w:val="00E63439"/>
    <w:rsid w:val="00E66DF3"/>
    <w:rsid w:val="00E72713"/>
    <w:rsid w:val="00E72ACE"/>
    <w:rsid w:val="00E72DBD"/>
    <w:rsid w:val="00E74238"/>
    <w:rsid w:val="00E769ED"/>
    <w:rsid w:val="00E77668"/>
    <w:rsid w:val="00E819F5"/>
    <w:rsid w:val="00E81F7B"/>
    <w:rsid w:val="00E85484"/>
    <w:rsid w:val="00E9010C"/>
    <w:rsid w:val="00E915C5"/>
    <w:rsid w:val="00E93AEB"/>
    <w:rsid w:val="00E96AFA"/>
    <w:rsid w:val="00EA25C3"/>
    <w:rsid w:val="00EB4BEE"/>
    <w:rsid w:val="00EB4CD5"/>
    <w:rsid w:val="00EC0DB5"/>
    <w:rsid w:val="00EC479E"/>
    <w:rsid w:val="00EC73BC"/>
    <w:rsid w:val="00EC7E98"/>
    <w:rsid w:val="00ED0EF5"/>
    <w:rsid w:val="00ED66B8"/>
    <w:rsid w:val="00EE4FBC"/>
    <w:rsid w:val="00EE77BE"/>
    <w:rsid w:val="00EF2EE1"/>
    <w:rsid w:val="00F01536"/>
    <w:rsid w:val="00F0569C"/>
    <w:rsid w:val="00F07DBF"/>
    <w:rsid w:val="00F131E0"/>
    <w:rsid w:val="00F15084"/>
    <w:rsid w:val="00F1736B"/>
    <w:rsid w:val="00F21587"/>
    <w:rsid w:val="00F23BE5"/>
    <w:rsid w:val="00F23E80"/>
    <w:rsid w:val="00F33D96"/>
    <w:rsid w:val="00F365B3"/>
    <w:rsid w:val="00F4361E"/>
    <w:rsid w:val="00F45E7C"/>
    <w:rsid w:val="00F46B91"/>
    <w:rsid w:val="00F4771A"/>
    <w:rsid w:val="00F5022A"/>
    <w:rsid w:val="00F50299"/>
    <w:rsid w:val="00F56D41"/>
    <w:rsid w:val="00F6742F"/>
    <w:rsid w:val="00F7381A"/>
    <w:rsid w:val="00F805E0"/>
    <w:rsid w:val="00F814DE"/>
    <w:rsid w:val="00F84332"/>
    <w:rsid w:val="00F84C55"/>
    <w:rsid w:val="00F84EFD"/>
    <w:rsid w:val="00F8785A"/>
    <w:rsid w:val="00F95995"/>
    <w:rsid w:val="00F97277"/>
    <w:rsid w:val="00FB0C95"/>
    <w:rsid w:val="00FC6298"/>
    <w:rsid w:val="00FD3564"/>
    <w:rsid w:val="00FD379F"/>
    <w:rsid w:val="00FD48FE"/>
    <w:rsid w:val="00FE022A"/>
    <w:rsid w:val="00FE2A83"/>
    <w:rsid w:val="00FE2B89"/>
    <w:rsid w:val="00FF545F"/>
    <w:rsid w:val="00FF6F74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D7DD1"/>
  <w15:docId w15:val="{0FBCE9D2-95F6-4820-9719-F9E0A34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6F"/>
    <w:pPr>
      <w:spacing w:after="0" w:line="300" w:lineRule="atLeast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26737A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737A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348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rsid w:val="004634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1C7F"/>
    <w:rPr>
      <w:rFonts w:ascii="Georgia" w:hAnsi="Georgia"/>
      <w:sz w:val="20"/>
    </w:rPr>
  </w:style>
  <w:style w:type="paragraph" w:styleId="a7">
    <w:name w:val="footer"/>
    <w:basedOn w:val="a"/>
    <w:link w:val="a8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C7F"/>
    <w:rPr>
      <w:rFonts w:ascii="Georgia" w:hAnsi="Georgia"/>
      <w:sz w:val="20"/>
    </w:rPr>
  </w:style>
  <w:style w:type="table" w:styleId="a9">
    <w:name w:val="Table Grid"/>
    <w:basedOn w:val="a1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9F30A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6737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6737A"/>
    <w:rPr>
      <w:rFonts w:ascii="Arial" w:eastAsiaTheme="majorEastAsia" w:hAnsi="Arial" w:cstheme="majorBidi"/>
      <w:b/>
      <w:bCs/>
      <w:sz w:val="24"/>
      <w:szCs w:val="26"/>
    </w:rPr>
  </w:style>
  <w:style w:type="character" w:styleId="ab">
    <w:name w:val="annotation reference"/>
    <w:basedOn w:val="a0"/>
    <w:uiPriority w:val="99"/>
    <w:semiHidden/>
    <w:unhideWhenUsed/>
    <w:rsid w:val="008737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3729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3729"/>
    <w:rPr>
      <w:rFonts w:ascii="Georgia" w:hAnsi="Georg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37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Notat">
    <w:name w:val="Notat"/>
    <w:basedOn w:val="a"/>
    <w:rsid w:val="00E915C5"/>
    <w:rPr>
      <w:sz w:val="24"/>
    </w:rPr>
  </w:style>
  <w:style w:type="paragraph" w:customStyle="1" w:styleId="Afsender">
    <w:name w:val="Afsender"/>
    <w:rsid w:val="00B47EE1"/>
    <w:pPr>
      <w:spacing w:after="0"/>
    </w:pPr>
    <w:rPr>
      <w:rFonts w:ascii="Arial" w:hAnsi="Arial"/>
      <w:sz w:val="14"/>
    </w:rPr>
  </w:style>
  <w:style w:type="paragraph" w:customStyle="1" w:styleId="Sidenummerering">
    <w:name w:val="Sidenummerering"/>
    <w:basedOn w:val="a"/>
    <w:rsid w:val="00223786"/>
    <w:pPr>
      <w:jc w:val="right"/>
    </w:pPr>
  </w:style>
  <w:style w:type="paragraph" w:customStyle="1" w:styleId="Notatadskiller">
    <w:name w:val="Notatadskiller"/>
    <w:basedOn w:val="a"/>
    <w:rsid w:val="00E915C5"/>
    <w:pPr>
      <w:spacing w:after="120"/>
    </w:pPr>
    <w:rPr>
      <w:rFonts w:cs="Arial"/>
      <w:szCs w:val="18"/>
    </w:rPr>
  </w:style>
  <w:style w:type="character" w:customStyle="1" w:styleId="30">
    <w:name w:val="Заголовок 3 Знак"/>
    <w:basedOn w:val="a0"/>
    <w:link w:val="3"/>
    <w:uiPriority w:val="9"/>
    <w:rsid w:val="00463489"/>
    <w:rPr>
      <w:rFonts w:ascii="Arial" w:eastAsiaTheme="majorEastAsia" w:hAnsi="Arial" w:cstheme="majorBidi"/>
      <w:b/>
      <w:sz w:val="2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3489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customStyle="1" w:styleId="DatoSagsnrLbenr">
    <w:name w:val="DatoSagsnrLøbenr"/>
    <w:rsid w:val="00DB63BB"/>
    <w:pPr>
      <w:spacing w:after="0" w:line="300" w:lineRule="atLeast"/>
    </w:pPr>
    <w:rPr>
      <w:rFonts w:ascii="Arial" w:hAnsi="Arial"/>
      <w:sz w:val="16"/>
    </w:rPr>
  </w:style>
  <w:style w:type="paragraph" w:customStyle="1" w:styleId="Afsender2">
    <w:name w:val="Afsender2"/>
    <w:basedOn w:val="Afsender"/>
    <w:rsid w:val="00B47EE1"/>
    <w:pPr>
      <w:framePr w:wrap="around" w:vAnchor="page" w:hAnchor="page" w:x="1419" w:y="15310"/>
      <w:spacing w:line="240" w:lineRule="auto"/>
      <w:suppressOverlap/>
      <w:jc w:val="right"/>
    </w:pPr>
  </w:style>
  <w:style w:type="character" w:styleId="af0">
    <w:name w:val="Hyperlink"/>
    <w:basedOn w:val="a0"/>
    <w:uiPriority w:val="99"/>
    <w:unhideWhenUsed/>
    <w:rsid w:val="00BD73ED"/>
    <w:rPr>
      <w:color w:val="0000FF" w:themeColor="hyperlink"/>
      <w:u w:val="single"/>
    </w:rPr>
  </w:style>
  <w:style w:type="character" w:customStyle="1" w:styleId="timelineusername">
    <w:name w:val="timelineusername"/>
    <w:basedOn w:val="a0"/>
    <w:rsid w:val="00514FDA"/>
  </w:style>
  <w:style w:type="paragraph" w:styleId="af1">
    <w:name w:val="List Paragraph"/>
    <w:basedOn w:val="a"/>
    <w:uiPriority w:val="34"/>
    <w:rsid w:val="009D02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B7EF7"/>
    <w:pPr>
      <w:spacing w:line="240" w:lineRule="auto"/>
    </w:pPr>
    <w:rPr>
      <w:rFonts w:ascii="Consolas" w:hAnsi="Consolas" w:cs="Consolas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EF7"/>
    <w:rPr>
      <w:rFonts w:ascii="Consolas" w:hAnsi="Consolas" w:cs="Consolas"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1C29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3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nia\dynamictemplate\Skabeloner\Mult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85890030E46588F168E5EF5E16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F78A7-2141-457F-91C5-4545FFAA9A00}"/>
      </w:docPartPr>
      <w:docPartBody>
        <w:p w:rsidR="00732E20" w:rsidRDefault="000136CA" w:rsidP="000136CA">
          <w:pPr>
            <w:pStyle w:val="F7F85890030E46588F168E5EF5E1699A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32CD1BAEA4346A1BCB6C90AC7B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3912B-6095-4AFC-B299-24E237315A7A}"/>
      </w:docPartPr>
      <w:docPartBody>
        <w:p w:rsidR="00732E20" w:rsidRDefault="000136CA" w:rsidP="000136CA">
          <w:pPr>
            <w:pStyle w:val="9E932CD1BAEA4346A1BCB6C90AC7B54F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2FD56D4AB54324A7E088DC22DFF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49290-84AA-40A7-BB31-0CE8E72D32A2}"/>
      </w:docPartPr>
      <w:docPartBody>
        <w:p w:rsidR="00732E20" w:rsidRDefault="000136CA" w:rsidP="000136CA">
          <w:pPr>
            <w:pStyle w:val="312FD56D4AB54324A7E088DC22DFFDA3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4EE6FFD23A4CED93C66E67F64D4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ED958-8AA1-4D5E-9DB1-E310E72AD13D}"/>
      </w:docPartPr>
      <w:docPartBody>
        <w:p w:rsidR="00732E20" w:rsidRDefault="000136CA" w:rsidP="000136CA">
          <w:pPr>
            <w:pStyle w:val="0A4EE6FFD23A4CED93C66E67F64D4CD5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75B3E22FF44DADB83DD4D23ADD0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E6BDE-D952-419F-BDD0-43A58E45B770}"/>
      </w:docPartPr>
      <w:docPartBody>
        <w:p w:rsidR="00732E20" w:rsidRDefault="000136CA" w:rsidP="000136CA">
          <w:pPr>
            <w:pStyle w:val="C175B3E22FF44DADB83DD4D23ADD027D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B97F7A8FB4D36A68CE87D35F96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1423D-B50C-4CC5-9263-A37B7972F161}"/>
      </w:docPartPr>
      <w:docPartBody>
        <w:p w:rsidR="00732E20" w:rsidRDefault="000136CA" w:rsidP="000136CA">
          <w:pPr>
            <w:pStyle w:val="92BB97F7A8FB4D36A68CE87D35F966D2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4E2A3C49D4792BB5E0B9178F79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C622D-70A6-473E-890D-E1C020A640C3}"/>
      </w:docPartPr>
      <w:docPartBody>
        <w:p w:rsidR="00732E20" w:rsidRDefault="000136CA" w:rsidP="000136CA">
          <w:pPr>
            <w:pStyle w:val="5EB4E2A3C49D4792BB5E0B9178F7991B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CEA503D5F48B0B8811A0B1AF38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85504-C116-41F4-8A4D-18DACFA937D8}"/>
      </w:docPartPr>
      <w:docPartBody>
        <w:p w:rsidR="00732E20" w:rsidRDefault="000136CA" w:rsidP="000136CA">
          <w:pPr>
            <w:pStyle w:val="791CEA503D5F48B0B8811A0B1AF38DD1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23F2D2D9B4D44B396EE6DA3049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535DA-968C-4DC0-AADD-EF84DE7C3DE4}"/>
      </w:docPartPr>
      <w:docPartBody>
        <w:p w:rsidR="00732E20" w:rsidRDefault="000136CA" w:rsidP="000136CA">
          <w:pPr>
            <w:pStyle w:val="8DE23F2D2D9B4D44B396EE6DA3049F94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D119B264642D8AE2B2B83F790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1077-2340-48FD-997C-57789CC0F7CD}"/>
      </w:docPartPr>
      <w:docPartBody>
        <w:p w:rsidR="00732E20" w:rsidRDefault="000136CA" w:rsidP="000136CA">
          <w:pPr>
            <w:pStyle w:val="3C5D119B264642D8AE2B2B83F790A0DA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CB6CBA05B74521B506BFC533C9D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A2845-DAC5-4254-B305-7E154580DDEC}"/>
      </w:docPartPr>
      <w:docPartBody>
        <w:p w:rsidR="00732E20" w:rsidRDefault="000136CA" w:rsidP="000136CA">
          <w:pPr>
            <w:pStyle w:val="3BCB6CBA05B74521B506BFC533C9D047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1B2F12BA0242419FBEB427D9605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47768-FC97-40C9-AF62-A7F475524655}"/>
      </w:docPartPr>
      <w:docPartBody>
        <w:p w:rsidR="00732E20" w:rsidRDefault="000136CA" w:rsidP="000136CA">
          <w:pPr>
            <w:pStyle w:val="4D1B2F12BA0242419FBEB427D960588C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C9E6694524757A62E7FF6DE9C7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916FF-99A1-499D-A579-A87AD1CE4DB6}"/>
      </w:docPartPr>
      <w:docPartBody>
        <w:p w:rsidR="00732E20" w:rsidRDefault="000136CA" w:rsidP="000136CA">
          <w:pPr>
            <w:pStyle w:val="9C4C9E6694524757A62E7FF6DE9C7B9E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A8F3881734FFCB33A909E717FF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A9E0F-311A-45B9-8F53-ADE4D770B29C}"/>
      </w:docPartPr>
      <w:docPartBody>
        <w:p w:rsidR="00732E20" w:rsidRDefault="000136CA" w:rsidP="000136CA">
          <w:pPr>
            <w:pStyle w:val="11DA8F3881734FFCB33A909E717FF0E3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423F0AC473462EB15FCC2E8AAA3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442CA-4ADE-4B60-A5ED-F41DE5399F55}"/>
      </w:docPartPr>
      <w:docPartBody>
        <w:p w:rsidR="00732E20" w:rsidRDefault="000136CA" w:rsidP="000136CA">
          <w:pPr>
            <w:pStyle w:val="69423F0AC473462EB15FCC2E8AAA3A13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A10D80A7ED484CB7994CF83E1C7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C0F48-66E4-46A5-BE3A-DE07C297DF94}"/>
      </w:docPartPr>
      <w:docPartBody>
        <w:p w:rsidR="00732E20" w:rsidRDefault="000136CA" w:rsidP="000136CA">
          <w:pPr>
            <w:pStyle w:val="B4A10D80A7ED484CB7994CF83E1C79E9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59AECE7B148F2997B1D3102A2D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7D42D-D30C-46CF-B9DF-C8B831CB71D8}"/>
      </w:docPartPr>
      <w:docPartBody>
        <w:p w:rsidR="00732E20" w:rsidRDefault="000136CA" w:rsidP="000136CA">
          <w:pPr>
            <w:pStyle w:val="F6C59AECE7B148F2997B1D3102A2D0EF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2BB8FD1EF48AFB0B410E06E4F7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AB7F0-561C-418B-B1BC-5EDCD6F55F61}"/>
      </w:docPartPr>
      <w:docPartBody>
        <w:p w:rsidR="00732E20" w:rsidRDefault="000136CA" w:rsidP="000136CA">
          <w:pPr>
            <w:pStyle w:val="8DD2BB8FD1EF48AFB0B410E06E4F7079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8043EFF36F42CEAF1F272A871BF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81BA0-0CB0-4184-A317-647CCDABD170}"/>
      </w:docPartPr>
      <w:docPartBody>
        <w:p w:rsidR="00732E20" w:rsidRDefault="000136CA" w:rsidP="000136CA">
          <w:pPr>
            <w:pStyle w:val="A88043EFF36F42CEAF1F272A871BF1B1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209BAF146042CAAB43BC1E0639A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E021E-3B7C-4FAD-8AE0-E5B567E3870A}"/>
      </w:docPartPr>
      <w:docPartBody>
        <w:p w:rsidR="00732E20" w:rsidRDefault="000136CA" w:rsidP="000136CA">
          <w:pPr>
            <w:pStyle w:val="CA209BAF146042CAAB43BC1E0639A866"/>
          </w:pPr>
          <w:r w:rsidRPr="003E46B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C6D90-EE54-4FB3-ADE5-F53BC4E099EF}"/>
      </w:docPartPr>
      <w:docPartBody>
        <w:p w:rsidR="001F04F0" w:rsidRDefault="00732E20">
          <w:r w:rsidRPr="00DF70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F9FF-E95F-4498-9379-3EACD1F9263B}"/>
      </w:docPartPr>
      <w:docPartBody>
        <w:p w:rsidR="001F04F0" w:rsidRDefault="00732E20">
          <w:r w:rsidRPr="00DF700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5"/>
    <w:rsid w:val="000136CA"/>
    <w:rsid w:val="001616A1"/>
    <w:rsid w:val="00172401"/>
    <w:rsid w:val="001F04F0"/>
    <w:rsid w:val="002B2239"/>
    <w:rsid w:val="00455FD5"/>
    <w:rsid w:val="006856FD"/>
    <w:rsid w:val="00732E20"/>
    <w:rsid w:val="009E2A3C"/>
    <w:rsid w:val="00C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E20"/>
    <w:rPr>
      <w:color w:val="808080"/>
    </w:rPr>
  </w:style>
  <w:style w:type="paragraph" w:customStyle="1" w:styleId="F7F85890030E46588F168E5EF5E1699A1">
    <w:name w:val="F7F85890030E46588F168E5EF5E1699A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9E932CD1BAEA4346A1BCB6C90AC7B54F1">
    <w:name w:val="9E932CD1BAEA4346A1BCB6C90AC7B54F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312FD56D4AB54324A7E088DC22DFFDA31">
    <w:name w:val="312FD56D4AB54324A7E088DC22DFFDA3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0A4EE6FFD23A4CED93C66E67F64D4CD51">
    <w:name w:val="0A4EE6FFD23A4CED93C66E67F64D4CD5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C175B3E22FF44DADB83DD4D23ADD027D1">
    <w:name w:val="C175B3E22FF44DADB83DD4D23ADD027D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92BB97F7A8FB4D36A68CE87D35F966D21">
    <w:name w:val="92BB97F7A8FB4D36A68CE87D35F966D2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5EB4E2A3C49D4792BB5E0B9178F7991B1">
    <w:name w:val="5EB4E2A3C49D4792BB5E0B9178F7991B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791CEA503D5F48B0B8811A0B1AF38DD11">
    <w:name w:val="791CEA503D5F48B0B8811A0B1AF38DD11"/>
    <w:rsid w:val="000136CA"/>
    <w:pPr>
      <w:spacing w:after="0" w:line="300" w:lineRule="atLeast"/>
    </w:pPr>
    <w:rPr>
      <w:rFonts w:ascii="Arial" w:eastAsiaTheme="minorHAnsi" w:hAnsi="Arial"/>
      <w:sz w:val="20"/>
      <w:lang w:val="da-DK" w:eastAsia="en-US"/>
    </w:rPr>
  </w:style>
  <w:style w:type="paragraph" w:customStyle="1" w:styleId="8DE23F2D2D9B4D44B396EE6DA3049F941">
    <w:name w:val="8DE23F2D2D9B4D44B396EE6DA3049F94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3C5D119B264642D8AE2B2B83F790A0DA1">
    <w:name w:val="3C5D119B264642D8AE2B2B83F790A0DA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3BCB6CBA05B74521B506BFC533C9D0471">
    <w:name w:val="3BCB6CBA05B74521B506BFC533C9D047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4D1B2F12BA0242419FBEB427D960588C1">
    <w:name w:val="4D1B2F12BA0242419FBEB427D960588C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9C4C9E6694524757A62E7FF6DE9C7B9E1">
    <w:name w:val="9C4C9E6694524757A62E7FF6DE9C7B9E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11DA8F3881734FFCB33A909E717FF0E3">
    <w:name w:val="11DA8F3881734FFCB33A909E717FF0E3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69423F0AC473462EB15FCC2E8AAA3A13">
    <w:name w:val="69423F0AC473462EB15FCC2E8AAA3A13"/>
    <w:rsid w:val="000136CA"/>
    <w:pPr>
      <w:spacing w:after="0" w:line="300" w:lineRule="atLeast"/>
    </w:pPr>
    <w:rPr>
      <w:rFonts w:ascii="Arial" w:eastAsiaTheme="minorHAnsi" w:hAnsi="Arial"/>
      <w:sz w:val="20"/>
      <w:lang w:val="da-DK" w:eastAsia="en-US"/>
    </w:rPr>
  </w:style>
  <w:style w:type="paragraph" w:customStyle="1" w:styleId="B4A10D80A7ED484CB7994CF83E1C79E9">
    <w:name w:val="B4A10D80A7ED484CB7994CF83E1C79E9"/>
    <w:rsid w:val="000136CA"/>
    <w:pPr>
      <w:spacing w:after="0" w:line="300" w:lineRule="atLeast"/>
    </w:pPr>
    <w:rPr>
      <w:rFonts w:ascii="Arial" w:eastAsiaTheme="minorHAnsi" w:hAnsi="Arial"/>
      <w:sz w:val="20"/>
      <w:lang w:val="da-DK" w:eastAsia="en-US"/>
    </w:rPr>
  </w:style>
  <w:style w:type="paragraph" w:customStyle="1" w:styleId="F6C59AECE7B148F2997B1D3102A2D0EF">
    <w:name w:val="F6C59AECE7B148F2997B1D3102A2D0EF"/>
    <w:rsid w:val="000136CA"/>
    <w:pPr>
      <w:spacing w:after="0" w:line="300" w:lineRule="atLeast"/>
    </w:pPr>
    <w:rPr>
      <w:rFonts w:ascii="Arial" w:eastAsiaTheme="minorHAnsi" w:hAnsi="Arial"/>
      <w:sz w:val="20"/>
      <w:lang w:val="da-DK" w:eastAsia="en-US"/>
    </w:rPr>
  </w:style>
  <w:style w:type="paragraph" w:customStyle="1" w:styleId="8DD2BB8FD1EF48AFB0B410E06E4F7079">
    <w:name w:val="8DD2BB8FD1EF48AFB0B410E06E4F7079"/>
    <w:rsid w:val="000136CA"/>
    <w:pPr>
      <w:spacing w:after="0" w:line="300" w:lineRule="atLeast"/>
    </w:pPr>
    <w:rPr>
      <w:rFonts w:ascii="Arial" w:eastAsiaTheme="minorHAnsi" w:hAnsi="Arial"/>
      <w:sz w:val="20"/>
      <w:lang w:val="da-DK" w:eastAsia="en-US"/>
    </w:rPr>
  </w:style>
  <w:style w:type="paragraph" w:customStyle="1" w:styleId="A88043EFF36F42CEAF1F272A871BF1B1">
    <w:name w:val="A88043EFF36F42CEAF1F272A871BF1B1"/>
    <w:rsid w:val="000136CA"/>
    <w:pPr>
      <w:spacing w:after="120" w:line="300" w:lineRule="atLeast"/>
    </w:pPr>
    <w:rPr>
      <w:rFonts w:ascii="Arial" w:eastAsiaTheme="minorHAnsi" w:hAnsi="Arial" w:cs="Arial"/>
      <w:sz w:val="20"/>
      <w:szCs w:val="18"/>
      <w:lang w:val="da-DK" w:eastAsia="en-US"/>
    </w:rPr>
  </w:style>
  <w:style w:type="paragraph" w:customStyle="1" w:styleId="CA209BAF146042CAAB43BC1E0639A866">
    <w:name w:val="CA209BAF146042CAAB43BC1E0639A866"/>
    <w:rsid w:val="000136CA"/>
    <w:pPr>
      <w:spacing w:after="0" w:line="300" w:lineRule="atLeast"/>
    </w:pPr>
    <w:rPr>
      <w:rFonts w:ascii="Arial" w:eastAsiaTheme="minorHAnsi" w:hAnsi="Arial"/>
      <w:sz w:val="20"/>
      <w:lang w:val="da-DK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A4A0-0087-43E7-B29E-94FAE328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Multi.dotm</Template>
  <TotalTime>327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Rosengren</dc:creator>
  <cp:lastModifiedBy>Изабелла Головина</cp:lastModifiedBy>
  <cp:revision>29</cp:revision>
  <cp:lastPrinted>2017-06-19T07:59:00Z</cp:lastPrinted>
  <dcterms:created xsi:type="dcterms:W3CDTF">2020-09-14T14:34:00Z</dcterms:created>
  <dcterms:modified xsi:type="dcterms:W3CDTF">2021-06-23T13:32:00Z</dcterms:modified>
</cp:coreProperties>
</file>